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0" w:after="0" w:line="180" w:lineRule="exact"/>
        <w:ind w:left="33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b/>
          <w:bCs/>
          <w:position w:val="-1"/>
        </w:rPr>
        <w:t>Fill</w:t>
      </w:r>
      <w:r>
        <w:rPr>
          <w:rFonts w:ascii="Arial" w:hAnsi="Arial" w:cs="Arial" w:eastAsia="Arial"/>
          <w:sz w:val="16"/>
          <w:szCs w:val="16"/>
          <w:color w:val="FFFFFF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FFFFFF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b/>
          <w:bCs/>
          <w:position w:val="-1"/>
        </w:rPr>
        <w:t>this</w:t>
      </w:r>
      <w:r>
        <w:rPr>
          <w:rFonts w:ascii="Arial" w:hAnsi="Arial" w:cs="Arial" w:eastAsia="Arial"/>
          <w:sz w:val="16"/>
          <w:szCs w:val="16"/>
          <w:color w:val="FFFFFF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FFFFFF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b/>
          <w:bCs/>
          <w:position w:val="-1"/>
        </w:rPr>
        <w:t>fo</w:t>
      </w:r>
      <w:r>
        <w:rPr>
          <w:rFonts w:ascii="Arial" w:hAnsi="Arial" w:cs="Arial" w:eastAsia="Arial"/>
          <w:sz w:val="16"/>
          <w:szCs w:val="16"/>
          <w:color w:val="FFFFFF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b/>
          <w:bCs/>
          <w:position w:val="-1"/>
        </w:rPr>
        <w:t>mat</w:t>
      </w:r>
      <w:r>
        <w:rPr>
          <w:rFonts w:ascii="Arial" w:hAnsi="Arial" w:cs="Arial" w:eastAsia="Arial"/>
          <w:sz w:val="16"/>
          <w:szCs w:val="16"/>
          <w:color w:val="FFFFFF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16"/>
          <w:szCs w:val="16"/>
          <w:color w:val="FFFFFF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b/>
          <w:bCs/>
          <w:position w:val="-1"/>
        </w:rPr>
        <w:t>to</w:t>
      </w:r>
      <w:r>
        <w:rPr>
          <w:rFonts w:ascii="Arial" w:hAnsi="Arial" w:cs="Arial" w:eastAsia="Arial"/>
          <w:sz w:val="16"/>
          <w:szCs w:val="16"/>
          <w:color w:val="FFFFFF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FFFFFF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b/>
          <w:bCs/>
          <w:position w:val="-1"/>
        </w:rPr>
        <w:t>ent</w:t>
      </w:r>
      <w:r>
        <w:rPr>
          <w:rFonts w:ascii="Arial" w:hAnsi="Arial" w:cs="Arial" w:eastAsia="Arial"/>
          <w:sz w:val="16"/>
          <w:szCs w:val="16"/>
          <w:color w:val="FFFFFF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FFFFFF"/>
          <w:spacing w:val="2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6"/>
          <w:szCs w:val="16"/>
          <w:color w:val="FFFFFF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6"/>
          <w:szCs w:val="16"/>
          <w:color w:val="FFFFFF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b/>
          <w:bCs/>
          <w:position w:val="-1"/>
        </w:rPr>
        <w:t>ur</w:t>
      </w:r>
      <w:r>
        <w:rPr>
          <w:rFonts w:ascii="Arial" w:hAnsi="Arial" w:cs="Arial" w:eastAsia="Arial"/>
          <w:sz w:val="16"/>
          <w:szCs w:val="16"/>
          <w:color w:val="FFFFFF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b/>
          <w:bCs/>
          <w:position w:val="-1"/>
        </w:rPr>
        <w:t>cas</w:t>
      </w:r>
      <w:r>
        <w:rPr>
          <w:rFonts w:ascii="Arial" w:hAnsi="Arial" w:cs="Arial" w:eastAsia="Arial"/>
          <w:sz w:val="16"/>
          <w:szCs w:val="16"/>
          <w:color w:val="FFFFFF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342" w:right="-20"/>
        <w:jc w:val="left"/>
        <w:tabs>
          <w:tab w:pos="1240" w:val="left"/>
          <w:tab w:pos="63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</w:rPr>
        <w:t>Debtor</w:t>
      </w:r>
      <w:r>
        <w:rPr>
          <w:rFonts w:ascii="Arial" w:hAnsi="Arial" w:cs="Arial" w:eastAsia="Arial"/>
          <w:sz w:val="14"/>
          <w:szCs w:val="14"/>
          <w:spacing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</w:rPr>
        <w:t>1</w:t>
        <w:tab/>
      </w:r>
      <w:r>
        <w:rPr>
          <w:rFonts w:ascii="Arial" w:hAnsi="Arial" w:cs="Arial" w:eastAsia="Arial"/>
          <w:sz w:val="14"/>
          <w:szCs w:val="14"/>
          <w:spacing w:val="0"/>
        </w:rPr>
      </w:r>
      <w:r>
        <w:rPr>
          <w:rFonts w:ascii="Arial" w:hAnsi="Arial" w:cs="Arial" w:eastAsia="Arial"/>
          <w:sz w:val="14"/>
          <w:szCs w:val="14"/>
          <w:spacing w:val="0"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0"/>
          <w:u w:val="single" w:color="000000"/>
        </w:rPr>
        <w:tab/>
      </w:r>
      <w:r>
        <w:rPr>
          <w:rFonts w:ascii="Arial" w:hAnsi="Arial" w:cs="Arial" w:eastAsia="Arial"/>
          <w:sz w:val="14"/>
          <w:szCs w:val="14"/>
          <w:spacing w:val="0"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</w:rPr>
      </w:r>
    </w:p>
    <w:p>
      <w:pPr>
        <w:spacing w:before="0" w:after="0" w:line="240" w:lineRule="auto"/>
        <w:ind w:left="1305" w:right="5866"/>
        <w:jc w:val="center"/>
        <w:tabs>
          <w:tab w:pos="3100" w:val="left"/>
          <w:tab w:pos="4800" w:val="left"/>
        </w:tabs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</w:rPr>
        <w:t>F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r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Na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m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ab/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M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d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d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l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Na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m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ab/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La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99"/>
        </w:rPr>
        <w:t>Na</w:t>
      </w:r>
      <w:r>
        <w:rPr>
          <w:rFonts w:ascii="Arial" w:hAnsi="Arial" w:cs="Arial" w:eastAsia="Arial"/>
          <w:sz w:val="10"/>
          <w:szCs w:val="10"/>
          <w:spacing w:val="2"/>
          <w:w w:val="99"/>
        </w:rPr>
        <w:t>m</w:t>
      </w:r>
      <w:r>
        <w:rPr>
          <w:rFonts w:ascii="Arial" w:hAnsi="Arial" w:cs="Arial" w:eastAsia="Arial"/>
          <w:sz w:val="10"/>
          <w:szCs w:val="10"/>
          <w:spacing w:val="0"/>
          <w:w w:val="99"/>
        </w:rPr>
        <w:t>e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42" w:right="-20"/>
        <w:jc w:val="left"/>
        <w:tabs>
          <w:tab w:pos="1320" w:val="left"/>
          <w:tab w:pos="63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</w:rPr>
        <w:t>Debtor</w:t>
      </w:r>
      <w:r>
        <w:rPr>
          <w:rFonts w:ascii="Arial" w:hAnsi="Arial" w:cs="Arial" w:eastAsia="Arial"/>
          <w:sz w:val="14"/>
          <w:szCs w:val="14"/>
          <w:spacing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</w:rPr>
        <w:t>2</w:t>
        <w:tab/>
      </w:r>
      <w:r>
        <w:rPr>
          <w:rFonts w:ascii="Arial" w:hAnsi="Arial" w:cs="Arial" w:eastAsia="Arial"/>
          <w:sz w:val="14"/>
          <w:szCs w:val="14"/>
          <w:spacing w:val="0"/>
        </w:rPr>
      </w:r>
      <w:r>
        <w:rPr>
          <w:rFonts w:ascii="Arial" w:hAnsi="Arial" w:cs="Arial" w:eastAsia="Arial"/>
          <w:sz w:val="14"/>
          <w:szCs w:val="14"/>
          <w:spacing w:val="0"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0"/>
          <w:u w:val="single" w:color="000000"/>
        </w:rPr>
        <w:tab/>
      </w:r>
      <w:r>
        <w:rPr>
          <w:rFonts w:ascii="Arial" w:hAnsi="Arial" w:cs="Arial" w:eastAsia="Arial"/>
          <w:sz w:val="14"/>
          <w:szCs w:val="14"/>
          <w:spacing w:val="0"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</w:rPr>
      </w:r>
    </w:p>
    <w:p>
      <w:pPr>
        <w:spacing w:before="0" w:after="0" w:line="137" w:lineRule="exact"/>
        <w:ind w:left="342" w:right="-20"/>
        <w:jc w:val="left"/>
        <w:tabs>
          <w:tab w:pos="3120" w:val="left"/>
          <w:tab w:pos="4840" w:val="left"/>
        </w:tabs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0"/>
        </w:rPr>
        <w:t>(Spou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s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f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ilin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g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)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28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F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r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Na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m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ab/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M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d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d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l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Na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m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ab/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La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Na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m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58" w:lineRule="exact"/>
        <w:ind w:left="342" w:right="-20"/>
        <w:jc w:val="left"/>
        <w:tabs>
          <w:tab w:pos="3740" w:val="left"/>
          <w:tab w:pos="52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</w:rPr>
        <w:t>United</w:t>
      </w:r>
      <w:r>
        <w:rPr>
          <w:rFonts w:ascii="Arial" w:hAnsi="Arial" w:cs="Arial" w:eastAsia="Arial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St</w:t>
      </w:r>
      <w:r>
        <w:rPr>
          <w:rFonts w:ascii="Arial" w:hAnsi="Arial" w:cs="Arial" w:eastAsia="Arial"/>
          <w:sz w:val="14"/>
          <w:szCs w:val="14"/>
          <w:spacing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</w:rPr>
        <w:t>s</w:t>
      </w:r>
      <w:r>
        <w:rPr>
          <w:rFonts w:ascii="Arial" w:hAnsi="Arial" w:cs="Arial" w:eastAsia="Arial"/>
          <w:sz w:val="14"/>
          <w:szCs w:val="14"/>
          <w:spacing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</w:rPr>
        <w:t>B</w:t>
      </w:r>
      <w:r>
        <w:rPr>
          <w:rFonts w:ascii="Arial" w:hAnsi="Arial" w:cs="Arial" w:eastAsia="Arial"/>
          <w:sz w:val="14"/>
          <w:szCs w:val="14"/>
          <w:spacing w:val="0"/>
        </w:rPr>
        <w:t>ankruptcy</w:t>
      </w:r>
      <w:r>
        <w:rPr>
          <w:rFonts w:ascii="Arial" w:hAnsi="Arial" w:cs="Arial" w:eastAsia="Arial"/>
          <w:sz w:val="14"/>
          <w:szCs w:val="14"/>
          <w:spacing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</w:rPr>
        <w:t>Court</w:t>
      </w:r>
      <w:r>
        <w:rPr>
          <w:rFonts w:ascii="Arial" w:hAnsi="Arial" w:cs="Arial" w:eastAsia="Arial"/>
          <w:sz w:val="14"/>
          <w:szCs w:val="14"/>
          <w:spacing w:val="0"/>
        </w:rPr>
        <w:t> </w:t>
      </w:r>
      <w:r>
        <w:rPr>
          <w:rFonts w:ascii="Arial" w:hAnsi="Arial" w:cs="Arial" w:eastAsia="Arial"/>
          <w:sz w:val="14"/>
          <w:szCs w:val="14"/>
          <w:spacing w:val="0"/>
        </w:rPr>
        <w:t>for</w:t>
      </w:r>
      <w:r>
        <w:rPr>
          <w:rFonts w:ascii="Arial" w:hAnsi="Arial" w:cs="Arial" w:eastAsia="Arial"/>
          <w:sz w:val="14"/>
          <w:szCs w:val="14"/>
          <w:spacing w:val="0"/>
        </w:rPr>
        <w:t> </w:t>
      </w:r>
      <w:r>
        <w:rPr>
          <w:rFonts w:ascii="Arial" w:hAnsi="Arial" w:cs="Arial" w:eastAsia="Arial"/>
          <w:sz w:val="14"/>
          <w:szCs w:val="14"/>
          <w:spacing w:val="0"/>
        </w:rPr>
        <w:t>th</w:t>
      </w:r>
      <w:r>
        <w:rPr>
          <w:rFonts w:ascii="Arial" w:hAnsi="Arial" w:cs="Arial" w:eastAsia="Arial"/>
          <w:sz w:val="14"/>
          <w:szCs w:val="14"/>
          <w:spacing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</w:rPr>
        <w:t>:</w:t>
      </w:r>
      <w:r>
        <w:rPr>
          <w:rFonts w:ascii="Arial" w:hAnsi="Arial" w:cs="Arial" w:eastAsia="Arial"/>
          <w:sz w:val="14"/>
          <w:szCs w:val="14"/>
          <w:spacing w:val="0"/>
        </w:rPr>
        <w:t> </w:t>
      </w:r>
      <w:r>
        <w:rPr>
          <w:rFonts w:ascii="Arial" w:hAnsi="Arial" w:cs="Arial" w:eastAsia="Arial"/>
          <w:sz w:val="14"/>
          <w:szCs w:val="14"/>
          <w:spacing w:val="4"/>
        </w:rPr>
        <w:t> </w:t>
      </w:r>
      <w:r>
        <w:rPr>
          <w:rFonts w:ascii="Arial" w:hAnsi="Arial" w:cs="Arial" w:eastAsia="Arial"/>
          <w:sz w:val="14"/>
          <w:szCs w:val="14"/>
          <w:spacing w:val="0"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0"/>
          <w:u w:val="single" w:color="000000"/>
        </w:rPr>
        <w:tab/>
      </w:r>
      <w:r>
        <w:rPr>
          <w:rFonts w:ascii="Arial" w:hAnsi="Arial" w:cs="Arial" w:eastAsia="Arial"/>
          <w:sz w:val="14"/>
          <w:szCs w:val="14"/>
          <w:spacing w:val="0"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</w:rPr>
      </w:r>
      <w:r>
        <w:rPr>
          <w:rFonts w:ascii="Arial" w:hAnsi="Arial" w:cs="Arial" w:eastAsia="Arial"/>
          <w:sz w:val="14"/>
          <w:szCs w:val="14"/>
          <w:spacing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</w:rPr>
        <w:t>i</w:t>
      </w:r>
      <w:r>
        <w:rPr>
          <w:rFonts w:ascii="Arial" w:hAnsi="Arial" w:cs="Arial" w:eastAsia="Arial"/>
          <w:sz w:val="14"/>
          <w:szCs w:val="14"/>
          <w:spacing w:val="1"/>
        </w:rPr>
        <w:t>st</w:t>
      </w:r>
      <w:r>
        <w:rPr>
          <w:rFonts w:ascii="Arial" w:hAnsi="Arial" w:cs="Arial" w:eastAsia="Arial"/>
          <w:sz w:val="14"/>
          <w:szCs w:val="14"/>
          <w:spacing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</w:rPr>
        <w:t>i</w:t>
      </w:r>
      <w:r>
        <w:rPr>
          <w:rFonts w:ascii="Arial" w:hAnsi="Arial" w:cs="Arial" w:eastAsia="Arial"/>
          <w:sz w:val="14"/>
          <w:szCs w:val="14"/>
          <w:spacing w:val="1"/>
        </w:rPr>
        <w:t>c</w:t>
      </w:r>
      <w:r>
        <w:rPr>
          <w:rFonts w:ascii="Arial" w:hAnsi="Arial" w:cs="Arial" w:eastAsia="Arial"/>
          <w:sz w:val="14"/>
          <w:szCs w:val="14"/>
          <w:spacing w:val="0"/>
        </w:rPr>
        <w:t>t</w:t>
      </w:r>
      <w:r>
        <w:rPr>
          <w:rFonts w:ascii="Arial" w:hAnsi="Arial" w:cs="Arial" w:eastAsia="Arial"/>
          <w:sz w:val="14"/>
          <w:szCs w:val="14"/>
          <w:spacing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</w:rPr>
        <w:t>o</w:t>
      </w:r>
      <w:r>
        <w:rPr>
          <w:rFonts w:ascii="Arial" w:hAnsi="Arial" w:cs="Arial" w:eastAsia="Arial"/>
          <w:sz w:val="14"/>
          <w:szCs w:val="14"/>
          <w:spacing w:val="0"/>
        </w:rPr>
        <w:t>f</w:t>
      </w:r>
      <w:r>
        <w:rPr>
          <w:rFonts w:ascii="Arial" w:hAnsi="Arial" w:cs="Arial" w:eastAsia="Arial"/>
          <w:sz w:val="14"/>
          <w:szCs w:val="14"/>
          <w:spacing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0"/>
          <w:u w:val="single" w:color="000000"/>
        </w:rPr>
        <w:tab/>
      </w:r>
      <w:r>
        <w:rPr>
          <w:rFonts w:ascii="Arial" w:hAnsi="Arial" w:cs="Arial" w:eastAsia="Arial"/>
          <w:sz w:val="14"/>
          <w:szCs w:val="14"/>
          <w:spacing w:val="0"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2" w:after="0" w:line="240" w:lineRule="auto"/>
        <w:ind w:left="342" w:right="-20"/>
        <w:jc w:val="left"/>
        <w:tabs>
          <w:tab w:pos="46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</w:rPr>
        <w:t>Case</w:t>
      </w:r>
      <w:r>
        <w:rPr>
          <w:rFonts w:ascii="Arial" w:hAnsi="Arial" w:cs="Arial" w:eastAsia="Arial"/>
          <w:sz w:val="14"/>
          <w:szCs w:val="14"/>
          <w:spacing w:val="1"/>
        </w:rPr>
        <w:t> </w:t>
      </w:r>
      <w:r>
        <w:rPr>
          <w:rFonts w:ascii="Arial" w:hAnsi="Arial" w:cs="Arial" w:eastAsia="Arial"/>
          <w:sz w:val="14"/>
          <w:szCs w:val="14"/>
          <w:spacing w:val="0"/>
        </w:rPr>
        <w:t>num</w:t>
      </w:r>
      <w:r>
        <w:rPr>
          <w:rFonts w:ascii="Arial" w:hAnsi="Arial" w:cs="Arial" w:eastAsia="Arial"/>
          <w:sz w:val="14"/>
          <w:szCs w:val="14"/>
          <w:spacing w:val="-1"/>
        </w:rPr>
        <w:t>b</w:t>
      </w:r>
      <w:r>
        <w:rPr>
          <w:rFonts w:ascii="Arial" w:hAnsi="Arial" w:cs="Arial" w:eastAsia="Arial"/>
          <w:sz w:val="14"/>
          <w:szCs w:val="14"/>
          <w:spacing w:val="0"/>
        </w:rPr>
        <w:t>er</w:t>
      </w:r>
      <w:r>
        <w:rPr>
          <w:rFonts w:ascii="Arial" w:hAnsi="Arial" w:cs="Arial" w:eastAsia="Arial"/>
          <w:sz w:val="14"/>
          <w:szCs w:val="14"/>
          <w:spacing w:val="0"/>
        </w:rPr>
        <w:t>   </w:t>
      </w:r>
      <w:r>
        <w:rPr>
          <w:rFonts w:ascii="Arial" w:hAnsi="Arial" w:cs="Arial" w:eastAsia="Arial"/>
          <w:sz w:val="14"/>
          <w:szCs w:val="14"/>
          <w:spacing w:val="-7"/>
        </w:rPr>
        <w:t> </w:t>
      </w:r>
      <w:r>
        <w:rPr>
          <w:rFonts w:ascii="Arial" w:hAnsi="Arial" w:cs="Arial" w:eastAsia="Arial"/>
          <w:sz w:val="14"/>
          <w:szCs w:val="14"/>
          <w:spacing w:val="0"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0"/>
          <w:u w:val="single" w:color="000000"/>
        </w:rPr>
        <w:tab/>
      </w:r>
      <w:r>
        <w:rPr>
          <w:rFonts w:ascii="Arial" w:hAnsi="Arial" w:cs="Arial" w:eastAsia="Arial"/>
          <w:sz w:val="14"/>
          <w:szCs w:val="14"/>
          <w:spacing w:val="0"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</w:rPr>
      </w:r>
    </w:p>
    <w:p>
      <w:pPr>
        <w:spacing w:before="0" w:after="0" w:line="135" w:lineRule="exact"/>
        <w:ind w:left="376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0"/>
        </w:rPr>
        <w:t>(If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kno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w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240" w:lineRule="auto"/>
        <w:ind w:left="2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33.759998pt;margin-top:-147.688141pt;width:319.42pt;height:117.04pt;mso-position-horizontal-relative:page;mso-position-vertical-relative:paragraph;z-index:-328" coordorigin="675,-2954" coordsize="6388,2341">
            <v:group style="position:absolute;left:685;top:-2944;width:6368;height:2321" coordorigin="685,-2944" coordsize="6368,2321">
              <v:shape style="position:absolute;left:685;top:-2944;width:6368;height:2321" coordorigin="685,-2944" coordsize="6368,2321" path="m7054,-2944l685,-2944,685,-623,7054,-623,7054,-630,700,-630,692,-637,700,-637,700,-2928,692,-2928,700,-2937,7054,-2937,7054,-2944e" filled="t" fillcolor="#000000" stroked="f">
                <v:path arrowok="t"/>
                <v:fill/>
              </v:shape>
            </v:group>
            <v:group style="position:absolute;left:692;top:-637;width:7;height:7" coordorigin="692,-637" coordsize="7,7">
              <v:shape style="position:absolute;left:692;top:-637;width:7;height:7" coordorigin="692,-637" coordsize="7,7" path="m700,-637l692,-637,700,-630,700,-637e" filled="t" fillcolor="#000000" stroked="f">
                <v:path arrowok="t"/>
                <v:fill/>
              </v:shape>
            </v:group>
            <v:group style="position:absolute;left:700;top:-634;width:6338;height:2" coordorigin="700,-634" coordsize="6338,2">
              <v:shape style="position:absolute;left:700;top:-634;width:6338;height:2" coordorigin="700,-634" coordsize="6338,0" path="m700,-634l7038,-634e" filled="f" stroked="t" strokeweight=".46pt" strokecolor="#000000">
                <v:path arrowok="t"/>
              </v:shape>
            </v:group>
            <v:group style="position:absolute;left:7038;top:-2937;width:2;height:2306" coordorigin="7038,-2937" coordsize="2,2306">
              <v:shape style="position:absolute;left:7038;top:-2937;width:2;height:2306" coordorigin="7038,-2937" coordsize="0,2306" path="m7038,-2937l7038,-630e" filled="f" stroked="t" strokeweight=".1pt" strokecolor="#000000">
                <v:path arrowok="t"/>
              </v:shape>
            </v:group>
            <v:group style="position:absolute;left:7038;top:-637;width:16;height:7" coordorigin="7038,-637" coordsize="16,7">
              <v:shape style="position:absolute;left:7038;top:-637;width:16;height:7" coordorigin="7038,-637" coordsize="16,7" path="m7054,-637l7045,-637,7038,-630,7054,-630,7054,-637e" filled="t" fillcolor="#000000" stroked="f">
                <v:path arrowok="t"/>
                <v:fill/>
              </v:shape>
            </v:group>
            <v:group style="position:absolute;left:692;top:-2937;width:7;height:8" coordorigin="692,-2937" coordsize="7,8">
              <v:shape style="position:absolute;left:692;top:-2937;width:7;height:8" coordorigin="692,-2937" coordsize="7,8" path="m700,-2937l692,-2928,700,-2928,700,-2937e" filled="t" fillcolor="#000000" stroked="f">
                <v:path arrowok="t"/>
                <v:fill/>
              </v:shape>
            </v:group>
            <v:group style="position:absolute;left:700;top:-2931;width:6338;height:2" coordorigin="700,-2931" coordsize="6338,2">
              <v:shape style="position:absolute;left:700;top:-2931;width:6338;height:2" coordorigin="700,-2931" coordsize="6338,0" path="m700,-2931l7038,-2931e" filled="f" stroked="t" strokeweight=".7pt" strokecolor="#000000">
                <v:path arrowok="t"/>
              </v:shape>
            </v:group>
            <v:group style="position:absolute;left:7038;top:-2937;width:16;height:8" coordorigin="7038,-2937" coordsize="16,8">
              <v:shape style="position:absolute;left:7038;top:-2937;width:16;height:8" coordorigin="7038,-2937" coordsize="16,8" path="m7054,-2937l7038,-2937,7045,-2928,7054,-2928,7054,-2937e" filled="t" fillcolor="#000000" stroked="f">
                <v:path arrowok="t"/>
                <v:fill/>
              </v:shape>
            </v:group>
            <v:group style="position:absolute;left:692;top:-2932;width:6353;height:350" coordorigin="692,-2932" coordsize="6353,350">
              <v:shape style="position:absolute;left:692;top:-2932;width:6353;height:350" coordorigin="692,-2932" coordsize="6353,350" path="m692,-2581l7045,-2581,7045,-2932,692,-2932,692,-2581e" filled="t" fillcolor="#000000" stroked="f">
                <v:path arrowok="t"/>
                <v:fill/>
              </v:shape>
            </v:group>
            <v:group style="position:absolute;left:685;top:-2939;width:6368;height:366" coordorigin="685,-2939" coordsize="6368,366">
              <v:shape style="position:absolute;left:685;top:-2939;width:6368;height:366" coordorigin="685,-2939" coordsize="6368,366" path="m7054,-2939l685,-2939,685,-2573,7054,-2573,7054,-2581,700,-2581,692,-2589,700,-2589,700,-2925,692,-2925,700,-2932,7054,-2932,7054,-2939e" filled="t" fillcolor="#000000" stroked="f">
                <v:path arrowok="t"/>
                <v:fill/>
              </v:shape>
            </v:group>
            <v:group style="position:absolute;left:692;top:-2589;width:7;height:7" coordorigin="692,-2589" coordsize="7,7">
              <v:shape style="position:absolute;left:692;top:-2589;width:7;height:7" coordorigin="692,-2589" coordsize="7,7" path="m700,-2589l692,-2589,700,-2581,700,-2589e" filled="t" fillcolor="#000000" stroked="f">
                <v:path arrowok="t"/>
                <v:fill/>
              </v:shape>
            </v:group>
            <v:group style="position:absolute;left:700;top:-2585;width:6338;height:2" coordorigin="700,-2585" coordsize="6338,2">
              <v:shape style="position:absolute;left:700;top:-2585;width:6338;height:2" coordorigin="700,-2585" coordsize="6338,0" path="m700,-2585l7038,-2585e" filled="f" stroked="t" strokeweight=".46pt" strokecolor="#000000">
                <v:path arrowok="t"/>
              </v:shape>
            </v:group>
            <v:group style="position:absolute;left:7038;top:-2932;width:16;height:350" coordorigin="7038,-2932" coordsize="16,350">
              <v:shape style="position:absolute;left:7038;top:-2932;width:16;height:350" coordorigin="7038,-2932" coordsize="16,350" path="m7038,-2932l7038,-2581,7045,-2589,7054,-2589,7054,-2925,7045,-2925,7038,-2932e" filled="t" fillcolor="#000000" stroked="f">
                <v:path arrowok="t"/>
                <v:fill/>
              </v:shape>
            </v:group>
            <v:group style="position:absolute;left:7038;top:-2589;width:16;height:7" coordorigin="7038,-2589" coordsize="16,7">
              <v:shape style="position:absolute;left:7038;top:-2589;width:16;height:7" coordorigin="7038,-2589" coordsize="16,7" path="m7054,-2589l7045,-2589,7038,-2581,7054,-2581,7054,-2589e" filled="t" fillcolor="#000000" stroked="f">
                <v:path arrowok="t"/>
                <v:fill/>
              </v:shape>
            </v:group>
            <v:group style="position:absolute;left:692;top:-2932;width:7;height:7" coordorigin="692,-2932" coordsize="7,7">
              <v:shape style="position:absolute;left:692;top:-2932;width:7;height:7" coordorigin="692,-2932" coordsize="7,7" path="m700,-2932l692,-2925,700,-2925,700,-2932e" filled="t" fillcolor="#000000" stroked="f">
                <v:path arrowok="t"/>
                <v:fill/>
              </v:shape>
            </v:group>
            <v:group style="position:absolute;left:7038;top:-2932;width:16;height:7" coordorigin="7038,-2932" coordsize="16,7">
              <v:shape style="position:absolute;left:7038;top:-2932;width:16;height:7" coordorigin="7038,-2932" coordsize="16,7" path="m7054,-2932l7038,-2932,7045,-2925,7054,-2925,7054,-2932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Official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Form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427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6" w:after="0" w:line="240" w:lineRule="auto"/>
        <w:ind w:left="220" w:right="-20"/>
        <w:jc w:val="left"/>
        <w:tabs>
          <w:tab w:pos="104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4.5pt;margin-top:1.397312pt;width:111pt;height:.1pt;mso-position-horizontal-relative:page;mso-position-vertical-relative:paragraph;z-index:-330" coordorigin="690,28" coordsize="2220,2">
            <v:shape style="position:absolute;left:690;top:28;width:2220;height:2" coordorigin="690,28" coordsize="2220,0" path="m690,28l2910,28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34.5pt;margin-top:21.527311pt;width:543pt;height:.1pt;mso-position-horizontal-relative:page;mso-position-vertical-relative:paragraph;z-index:-329" coordorigin="690,431" coordsize="10860,2">
            <v:shape style="position:absolute;left:690;top:431;width:10860;height:2" coordorigin="690,431" coordsize="10860,0" path="m690,431l11550,431e" filled="f" stroked="t" strokeweight="2.320pt" strokecolor="#000000">
              <v:path arrowok="t"/>
            </v:shape>
          </v:group>
          <w10:wrap type="none"/>
        </w:pict>
      </w:r>
      <w:r>
        <w:rPr>
          <w:rFonts w:ascii="Arial Black" w:hAnsi="Arial Black" w:cs="Arial Black" w:eastAsia="Arial Black"/>
          <w:sz w:val="25"/>
          <w:szCs w:val="25"/>
          <w:spacing w:val="0"/>
          <w:w w:val="100"/>
          <w:b/>
          <w:bCs/>
        </w:rPr>
        <w:t>Cover</w:t>
      </w:r>
      <w:r>
        <w:rPr>
          <w:rFonts w:ascii="Arial Black" w:hAnsi="Arial Black" w:cs="Arial Black" w:eastAsia="Arial Black"/>
          <w:sz w:val="25"/>
          <w:szCs w:val="25"/>
          <w:spacing w:val="-8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5"/>
          <w:szCs w:val="25"/>
          <w:spacing w:val="0"/>
          <w:w w:val="100"/>
          <w:b/>
          <w:bCs/>
        </w:rPr>
        <w:t>Sheet</w:t>
      </w:r>
      <w:r>
        <w:rPr>
          <w:rFonts w:ascii="Arial Black" w:hAnsi="Arial Black" w:cs="Arial Black" w:eastAsia="Arial Black"/>
          <w:sz w:val="25"/>
          <w:szCs w:val="25"/>
          <w:spacing w:val="-8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5"/>
          <w:szCs w:val="25"/>
          <w:spacing w:val="0"/>
          <w:w w:val="100"/>
          <w:b/>
          <w:bCs/>
        </w:rPr>
        <w:t>for</w:t>
      </w:r>
      <w:r>
        <w:rPr>
          <w:rFonts w:ascii="Arial Black" w:hAnsi="Arial Black" w:cs="Arial Black" w:eastAsia="Arial Black"/>
          <w:sz w:val="25"/>
          <w:szCs w:val="25"/>
          <w:spacing w:val="-4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5"/>
          <w:szCs w:val="25"/>
          <w:spacing w:val="0"/>
          <w:w w:val="100"/>
          <w:b/>
          <w:bCs/>
        </w:rPr>
        <w:t>Re</w:t>
      </w:r>
      <w:r>
        <w:rPr>
          <w:rFonts w:ascii="Arial Black" w:hAnsi="Arial Black" w:cs="Arial Black" w:eastAsia="Arial Black"/>
          <w:sz w:val="25"/>
          <w:szCs w:val="25"/>
          <w:spacing w:val="1"/>
          <w:w w:val="100"/>
          <w:b/>
          <w:bCs/>
        </w:rPr>
        <w:t>a</w:t>
      </w:r>
      <w:r>
        <w:rPr>
          <w:rFonts w:ascii="Arial Black" w:hAnsi="Arial Black" w:cs="Arial Black" w:eastAsia="Arial Black"/>
          <w:sz w:val="25"/>
          <w:szCs w:val="25"/>
          <w:spacing w:val="0"/>
          <w:w w:val="100"/>
          <w:b/>
          <w:bCs/>
        </w:rPr>
        <w:t>ffirmation</w:t>
      </w:r>
      <w:r>
        <w:rPr>
          <w:rFonts w:ascii="Arial Black" w:hAnsi="Arial Black" w:cs="Arial Black" w:eastAsia="Arial Black"/>
          <w:sz w:val="25"/>
          <w:szCs w:val="25"/>
          <w:spacing w:val="-19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5"/>
          <w:szCs w:val="25"/>
          <w:spacing w:val="0"/>
          <w:w w:val="100"/>
          <w:b/>
          <w:bCs/>
        </w:rPr>
        <w:t>Agreement</w:t>
      </w:r>
      <w:r>
        <w:rPr>
          <w:rFonts w:ascii="Arial Black" w:hAnsi="Arial Black" w:cs="Arial Black" w:eastAsia="Arial Black"/>
          <w:sz w:val="25"/>
          <w:szCs w:val="25"/>
          <w:spacing w:val="0"/>
          <w:w w:val="100"/>
          <w:b/>
          <w:bCs/>
        </w:rPr>
        <w:tab/>
      </w:r>
      <w:r>
        <w:rPr>
          <w:rFonts w:ascii="Arial Black" w:hAnsi="Arial Black" w:cs="Arial Black" w:eastAsia="Arial Black"/>
          <w:sz w:val="25"/>
          <w:szCs w:val="25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12/15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9" w:lineRule="auto"/>
        <w:ind w:left="220" w:right="109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9.400604pt;margin-top:77.107292pt;width:423.999751pt;height:.1pt;mso-position-horizontal-relative:page;mso-position-vertical-relative:paragraph;z-index:-327" coordorigin="2988,1542" coordsize="8480,2">
            <v:shape style="position:absolute;left:2988;top:1542;width:8480;height:2" coordorigin="2988,1542" coordsize="8480,0" path="m2988,1542l11468,1542e" filled="f" stroked="t" strokeweight=".319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ho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par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6"/>
          <w:szCs w:val="16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affirmat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6"/>
          <w:szCs w:val="16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agre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6"/>
          <w:szCs w:val="16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fill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file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rm.</w:t>
      </w:r>
      <w:r>
        <w:rPr>
          <w:rFonts w:ascii="Arial" w:hAnsi="Arial" w:cs="Arial" w:eastAsia="Arial"/>
          <w:sz w:val="16"/>
          <w:szCs w:val="16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Fill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ut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mpl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6"/>
          <w:szCs w:val="16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tta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6"/>
          <w:szCs w:val="16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reaffi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mat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6"/>
          <w:szCs w:val="16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gree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nt,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ile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um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nts</w:t>
      </w:r>
      <w:r>
        <w:rPr>
          <w:rFonts w:ascii="Arial" w:hAnsi="Arial" w:cs="Arial" w:eastAsia="Arial"/>
          <w:sz w:val="16"/>
          <w:szCs w:val="16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ithin</w:t>
      </w:r>
      <w:r>
        <w:rPr>
          <w:rFonts w:ascii="Arial" w:hAnsi="Arial" w:cs="Arial" w:eastAsia="Arial"/>
          <w:sz w:val="16"/>
          <w:szCs w:val="16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16"/>
          <w:szCs w:val="16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Bankr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pt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6"/>
          <w:szCs w:val="16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Rule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40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8.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361" w:hRule="exact"/>
        </w:trPr>
        <w:tc>
          <w:tcPr>
            <w:tcW w:w="828" w:type="dxa"/>
            <w:tcBorders>
              <w:top w:val="nil" w:sz="6" w:space="0" w:color="auto"/>
              <w:bottom w:val="single" w:sz="12.8" w:space="0" w:color="000000"/>
              <w:left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spacing w:before="60" w:after="0" w:line="240" w:lineRule="auto"/>
              <w:ind w:left="108" w:right="-2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Pr/>
            <w:r>
              <w:rPr>
                <w:rFonts w:ascii="Arial Black" w:hAnsi="Arial Black" w:cs="Arial Black" w:eastAsia="Arial Black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Part</w:t>
            </w:r>
            <w:r>
              <w:rPr>
                <w:rFonts w:ascii="Arial Black" w:hAnsi="Arial Black" w:cs="Arial Black" w:eastAsia="Arial Black"/>
                <w:sz w:val="16"/>
                <w:szCs w:val="16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1:</w:t>
            </w:r>
            <w:r>
              <w:rPr>
                <w:rFonts w:ascii="Arial Black" w:hAnsi="Arial Black" w:cs="Arial Black" w:eastAsia="Arial Black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170" w:type="dxa"/>
            <w:gridSpan w:val="3"/>
            <w:tcBorders>
              <w:top w:val="nil" w:sz="6" w:space="0" w:color="auto"/>
              <w:bottom w:val="single" w:sz="12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0" w:after="0" w:line="240" w:lineRule="auto"/>
              <w:ind w:left="108" w:right="-2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Pr/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Explain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6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the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Repayment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0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Te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1"/>
                <w:w w:val="100"/>
                <w:b/>
                <w:bCs/>
              </w:rPr>
              <w:t>r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ms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6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of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the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2"/>
                <w:w w:val="100"/>
                <w:b/>
                <w:bCs/>
              </w:rPr>
              <w:t>a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ffirmation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1"/>
                <w:w w:val="100"/>
                <w:b/>
                <w:bCs/>
              </w:rPr>
              <w:t> 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1"/>
                <w:w w:val="100"/>
                <w:b/>
                <w:bCs/>
              </w:rPr>
              <w:t>r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  <w:b/>
                <w:bCs/>
              </w:rPr>
              <w:t>eement</w:t>
            </w:r>
            <w:r>
              <w:rPr>
                <w:rFonts w:ascii="Arial Black" w:hAnsi="Arial Black" w:cs="Arial Black" w:eastAsia="Arial Black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992" w:hRule="exact"/>
        </w:trPr>
        <w:tc>
          <w:tcPr>
            <w:tcW w:w="10998" w:type="dxa"/>
            <w:gridSpan w:val="4"/>
            <w:tcBorders>
              <w:top w:val="single" w:sz="12.8" w:space="0" w:color="000000"/>
              <w:bottom w:val="single" w:sz="4.640" w:space="0" w:color="7F7F7F"/>
              <w:left w:val="single" w:sz="4.640" w:space="0" w:color="7F7F7F"/>
              <w:right w:val="single" w:sz="4.640" w:space="0" w:color="7F7F7F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Who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cr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itor?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7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itor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520" w:hRule="exact"/>
        </w:trPr>
        <w:tc>
          <w:tcPr>
            <w:tcW w:w="10998" w:type="dxa"/>
            <w:gridSpan w:val="4"/>
            <w:tcBorders>
              <w:top w:val="single" w:sz="4.640" w:space="0" w:color="7F7F7F"/>
              <w:bottom w:val="single" w:sz="4.640" w:space="0" w:color="7F7F7F"/>
              <w:left w:val="single" w:sz="4.640" w:space="0" w:color="7F7F7F"/>
              <w:right w:val="single" w:sz="4.640" w:space="0" w:color="7F7F7F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457" w:lineRule="auto"/>
              <w:ind w:left="2370" w:right="3559" w:firstLine="-2354"/>
              <w:jc w:val="left"/>
              <w:tabs>
                <w:tab w:pos="2360" w:val="left"/>
                <w:tab w:pos="736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8"/>
              </w:rPr>
              <w:t>2.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43"/>
                <w:w w:val="100"/>
                <w:position w:val="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8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8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8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8"/>
              </w:rPr>
              <w:t>much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8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8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8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8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8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8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8"/>
              </w:rPr>
              <w:t>t?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8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8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ate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that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bankrupt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case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filed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   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$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single" w:color="0000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single" w:color="000000"/>
                <w:position w:val="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single" w:color="000000"/>
                <w:position w:val="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0"/>
              </w:rPr>
              <w:t>be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0"/>
              </w:rPr>
              <w:t>paid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99"/>
                <w:position w:val="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0"/>
              </w:rPr>
              <w:t>der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0"/>
              </w:rPr>
              <w:t>reaffirmation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0"/>
              </w:rPr>
              <w:t>agreement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0"/>
              </w:rPr>
              <w:t>$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u w:val="single" w:color="0000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single" w:color="000000"/>
                <w:position w:val="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single" w:color="000000"/>
                <w:position w:val="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78" w:after="0" w:line="240" w:lineRule="auto"/>
              <w:ind w:left="2622" w:right="-20"/>
              <w:jc w:val="left"/>
              <w:tabs>
                <w:tab w:pos="3420" w:val="left"/>
                <w:tab w:pos="49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months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(if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fixed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interest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rate)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252" w:hRule="exact"/>
        </w:trPr>
        <w:tc>
          <w:tcPr>
            <w:tcW w:w="10998" w:type="dxa"/>
            <w:gridSpan w:val="4"/>
            <w:tcBorders>
              <w:top w:val="single" w:sz="4.640" w:space="0" w:color="7F7F7F"/>
              <w:bottom w:val="single" w:sz="4.640" w:space="0" w:color="7F7F7F"/>
              <w:left w:val="single" w:sz="4.640" w:space="0" w:color="7F7F7F"/>
              <w:right w:val="single" w:sz="4.640" w:space="0" w:color="7F7F7F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35" w:lineRule="exact"/>
              <w:ind w:left="16" w:right="-20"/>
              <w:jc w:val="left"/>
              <w:tabs>
                <w:tab w:pos="2360" w:val="left"/>
                <w:tab w:pos="664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4"/>
              </w:rPr>
              <w:t>3.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43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4"/>
              </w:rPr>
              <w:t>What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4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4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4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4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4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4"/>
              </w:rPr>
              <w:t>ual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4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4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4"/>
              </w:rPr>
              <w:t>Before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4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-4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4"/>
              </w:rPr>
              <w:t>ank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-4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4"/>
              </w:rPr>
              <w:t>upt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position w:val="-4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4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1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4"/>
              </w:rPr>
              <w:t>case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4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4"/>
              </w:rPr>
              <w:t>as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4"/>
              </w:rPr>
              <w:t>filed</w:t>
            </w:r>
            <w:r>
              <w:rPr>
                <w:rFonts w:ascii="Arial" w:hAnsi="Arial" w:cs="Arial" w:eastAsia="Arial"/>
                <w:sz w:val="16"/>
                <w:szCs w:val="16"/>
                <w:spacing w:val="43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u w:val="single" w:color="000000"/>
                <w:position w:val="-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single" w:color="000000"/>
                <w:position w:val="-4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single" w:color="000000"/>
                <w:position w:val="-4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4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4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0" w:after="0" w:line="134" w:lineRule="exact"/>
              <w:ind w:left="29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1"/>
              </w:rPr>
              <w:t>cent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1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1"/>
              </w:rPr>
              <w:t>ge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  <w:b/>
                <w:bCs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1"/>
              </w:rPr>
              <w:t>at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1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1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1"/>
              </w:rPr>
              <w:t>R)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0" w:after="0" w:line="171" w:lineRule="exact"/>
              <w:ind w:left="29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tere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t?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(S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0" w:after="0" w:line="224" w:lineRule="exact"/>
              <w:ind w:left="290" w:right="-20"/>
              <w:jc w:val="left"/>
              <w:tabs>
                <w:tab w:pos="2360" w:val="left"/>
                <w:tab w:pos="5040" w:val="left"/>
                <w:tab w:pos="664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2"/>
              </w:rPr>
              <w:t>Bankr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2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2"/>
              </w:rPr>
              <w:t>pt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2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2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10"/>
                <w:w w:val="100"/>
                <w:b/>
                <w:bCs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2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2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2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2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2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Under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reaffi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mation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agreem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nt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u w:val="single" w:color="0000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single" w:color="000000"/>
                <w:position w:val="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single" w:color="000000"/>
                <w:position w:val="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12"/>
                <w:w w:val="100"/>
                <w:position w:val="0"/>
              </w:rPr>
              <w:t> </w:t>
            </w:r>
            <w:r>
              <w:rPr>
                <w:rFonts w:ascii="Wingdings" w:hAnsi="Wingdings" w:cs="Wingdings" w:eastAsia="Wingdings"/>
                <w:sz w:val="24"/>
                <w:szCs w:val="24"/>
                <w:spacing w:val="0"/>
                <w:w w:val="100"/>
                <w:position w:val="0"/>
              </w:rPr>
              <w:t>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Fixed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ate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0" w:after="0" w:line="233" w:lineRule="exact"/>
              <w:ind w:left="291" w:right="-20"/>
              <w:jc w:val="left"/>
              <w:tabs>
                <w:tab w:pos="684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6"/>
              </w:rPr>
              <w:t>§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6"/>
              </w:rPr>
              <w:t>524(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6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6"/>
              </w:rPr>
              <w:t>)(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6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6"/>
              </w:rPr>
              <w:t>)(E)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6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6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6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6"/>
              </w:rPr>
            </w:r>
            <w:r>
              <w:rPr>
                <w:rFonts w:ascii="Wingdings" w:hAnsi="Wingdings" w:cs="Wingdings" w:eastAsia="Wingdings"/>
                <w:sz w:val="24"/>
                <w:szCs w:val="24"/>
                <w:spacing w:val="0"/>
                <w:w w:val="100"/>
                <w:position w:val="0"/>
              </w:rPr>
              <w:t>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Adjustable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rate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1278" w:hRule="exact"/>
        </w:trPr>
        <w:tc>
          <w:tcPr>
            <w:tcW w:w="10998" w:type="dxa"/>
            <w:gridSpan w:val="4"/>
            <w:tcBorders>
              <w:top w:val="single" w:sz="4.640" w:space="0" w:color="7F7F7F"/>
              <w:bottom w:val="single" w:sz="4.640" w:space="0" w:color="7F7F7F"/>
              <w:left w:val="single" w:sz="4.640" w:space="0" w:color="7F7F7F"/>
              <w:right w:val="single" w:sz="4.640" w:space="0" w:color="7F7F7F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133" w:lineRule="exact"/>
              <w:ind w:left="1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4"/>
              </w:rPr>
              <w:t>4.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43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4"/>
              </w:rPr>
              <w:t>Does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4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4"/>
              </w:rPr>
              <w:t>ollater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4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4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  <w:position w:val="-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4"/>
              </w:rPr>
              <w:t>secure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0" w:after="0" w:line="202" w:lineRule="exact"/>
              <w:ind w:left="291" w:right="-20"/>
              <w:jc w:val="left"/>
              <w:tabs>
                <w:tab w:pos="236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4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4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4"/>
              </w:rPr>
              <w:t>eb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4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4"/>
              </w:rPr>
              <w:t>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4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4"/>
              </w:rPr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  <w:position w:val="4"/>
              </w:rPr>
              <w:t>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4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0" w:after="0" w:line="190" w:lineRule="exact"/>
              <w:ind w:left="2370" w:right="-20"/>
              <w:jc w:val="left"/>
              <w:tabs>
                <w:tab w:pos="5060" w:val="left"/>
                <w:tab w:pos="1082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w w:val="99"/>
                <w:position w:val="1"/>
              </w:rPr>
              <w:t>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99"/>
                <w:position w:val="1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1"/>
              </w:rPr>
              <w:t>es.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1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1"/>
              </w:rPr>
              <w:t>Describe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1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1"/>
              </w:rPr>
              <w:t>collateral.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1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1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u w:val="single" w:color="0000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single" w:color="000000"/>
                <w:position w:val="1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single" w:color="000000"/>
                <w:position w:val="1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72" w:right="-20"/>
              <w:jc w:val="left"/>
              <w:tabs>
                <w:tab w:pos="5060" w:val="left"/>
                <w:tab w:pos="6580" w:val="left"/>
              </w:tabs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Curr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99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nt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mar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99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et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99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99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ue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99"/>
              </w:rPr>
              <w:t>$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828" w:hRule="exact"/>
        </w:trPr>
        <w:tc>
          <w:tcPr>
            <w:tcW w:w="10998" w:type="dxa"/>
            <w:gridSpan w:val="4"/>
            <w:tcBorders>
              <w:top w:val="single" w:sz="4.640" w:space="0" w:color="7F7F7F"/>
              <w:bottom w:val="single" w:sz="4.640" w:space="0" w:color="F1F1F1"/>
              <w:left w:val="single" w:sz="4.640" w:space="0" w:color="7F7F7F"/>
              <w:right w:val="single" w:sz="4.640" w:space="0" w:color="7F7F7F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56" w:lineRule="exact"/>
              <w:ind w:left="16" w:right="-20"/>
              <w:jc w:val="left"/>
              <w:tabs>
                <w:tab w:pos="236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5"/>
              </w:rPr>
              <w:t>5.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43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5"/>
              </w:rPr>
              <w:t>Does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5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5"/>
              </w:rPr>
              <w:t>he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5"/>
              </w:rPr>
              <w:t>cr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5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5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5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5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  <w:position w:val="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5"/>
              </w:rPr>
              <w:t>assert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5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5"/>
              </w:rPr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  <w:position w:val="-5"/>
              </w:rPr>
              <w:t>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5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0" w:after="0" w:line="79" w:lineRule="exact"/>
              <w:ind w:left="29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2"/>
              </w:rPr>
              <w:t>that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2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2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2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2"/>
              </w:rPr>
              <w:t>bt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  <w:position w:val="-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2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0" w:after="0" w:line="218" w:lineRule="exact"/>
              <w:ind w:left="291" w:right="-20"/>
              <w:jc w:val="left"/>
              <w:tabs>
                <w:tab w:pos="236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dis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harge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ble?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  <w:position w:val="3"/>
              </w:rPr>
              <w:t>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3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3"/>
              </w:rPr>
              <w:t>es.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8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3"/>
              </w:rPr>
              <w:t>Attach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3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3"/>
              </w:rPr>
              <w:t>expla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3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3"/>
              </w:rPr>
              <w:t>ation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3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3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3"/>
              </w:rPr>
              <w:t>nat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3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3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3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3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3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3"/>
              </w:rPr>
              <w:t>debt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3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3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3"/>
              </w:rPr>
              <w:t>basis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3"/>
              </w:rPr>
              <w:t>for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3"/>
              </w:rPr>
              <w:t>contending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3"/>
              </w:rPr>
              <w:t>that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3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3"/>
              </w:rPr>
              <w:t>debt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3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3"/>
              </w:rPr>
              <w:t>nondischargeable.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517" w:hRule="exact"/>
        </w:trPr>
        <w:tc>
          <w:tcPr>
            <w:tcW w:w="2268" w:type="dxa"/>
            <w:gridSpan w:val="2"/>
            <w:tcBorders>
              <w:top w:val="single" w:sz="4.640" w:space="0" w:color="7F7F7F"/>
              <w:bottom w:val="nil" w:sz="6" w:space="0" w:color="auto"/>
              <w:left w:val="single" w:sz="4.640" w:space="0" w:color="7F7F7F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Using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orm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170" w:lineRule="exact"/>
              <w:ind w:left="29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i/>
                <w:position w:val="-1"/>
              </w:rPr>
              <w:t>Sche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i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i/>
                <w:position w:val="-1"/>
              </w:rPr>
              <w:t>ule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  <w:b/>
                <w:bCs/>
                <w:i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i/>
                <w:position w:val="-1"/>
              </w:rPr>
              <w:t>I: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i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i/>
                <w:position w:val="-1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i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i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i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i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i/>
                <w:position w:val="-1"/>
              </w:rPr>
              <w:t>Inc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i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i/>
                <w:position w:val="-1"/>
              </w:rPr>
              <w:t>me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4229" w:type="dxa"/>
            <w:tcBorders>
              <w:top w:val="single" w:sz="4.640" w:space="0" w:color="F1F1F1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Income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xpenses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reported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chedules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4501" w:type="dxa"/>
            <w:tcBorders>
              <w:top w:val="single" w:sz="4.640" w:space="0" w:color="F1F1F1"/>
              <w:bottom w:val="nil" w:sz="6" w:space="0" w:color="auto"/>
              <w:left w:val="nil" w:sz="6" w:space="0" w:color="auto"/>
              <w:right w:val="single" w:sz="4.640" w:space="0" w:color="7F7F7F"/>
            </w:tcBorders>
            <w:shd w:val="clear" w:color="auto" w:fill="F1F1F1"/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Income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xpenses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sta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reaf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rmation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agr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ement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343" w:hRule="exact"/>
        </w:trPr>
        <w:tc>
          <w:tcPr>
            <w:tcW w:w="6497" w:type="dxa"/>
            <w:gridSpan w:val="3"/>
            <w:tcBorders>
              <w:top w:val="nil" w:sz="6" w:space="0" w:color="auto"/>
              <w:bottom w:val="single" w:sz="4.640" w:space="0" w:color="7F7F7F"/>
              <w:left w:val="single" w:sz="4.640" w:space="0" w:color="7F7F7F"/>
              <w:right w:val="single" w:sz="18.560" w:space="0" w:color="F1F1F1"/>
            </w:tcBorders>
          </w:tcPr>
          <w:p>
            <w:pPr>
              <w:spacing w:before="13" w:after="0" w:line="179" w:lineRule="exact"/>
              <w:ind w:left="29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(Official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Form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6I)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0" w:after="0" w:line="184" w:lineRule="exact"/>
              <w:ind w:left="298" w:right="-20"/>
              <w:jc w:val="left"/>
              <w:tabs>
                <w:tab w:pos="2260" w:val="left"/>
                <w:tab w:pos="5140" w:val="left"/>
                <w:tab w:pos="642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9"/>
                <w:b/>
                <w:bCs/>
                <w:i/>
                <w:position w:val="-1"/>
              </w:rPr>
              <w:t>Sche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99"/>
                <w:b/>
                <w:bCs/>
                <w:i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b/>
                <w:bCs/>
                <w:i/>
                <w:position w:val="-1"/>
              </w:rPr>
              <w:t>ule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i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b/>
                <w:bCs/>
                <w:i/>
                <w:position w:val="-1"/>
              </w:rPr>
              <w:t>J: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i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99"/>
                <w:b/>
                <w:bCs/>
                <w:i/>
                <w:position w:val="-1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99"/>
                <w:b/>
                <w:bCs/>
                <w:i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b/>
                <w:bCs/>
                <w:i/>
                <w:position w:val="-1"/>
              </w:rPr>
              <w:t>ur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i/>
                <w:position w:val="-1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i/>
                <w:position w:val="-1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2"/>
              </w:rPr>
              <w:t>6a.</w:t>
            </w:r>
            <w:r>
              <w:rPr>
                <w:rFonts w:ascii="Arial" w:hAnsi="Arial" w:cs="Arial" w:eastAsia="Arial"/>
                <w:sz w:val="16"/>
                <w:szCs w:val="16"/>
                <w:spacing w:val="-11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2"/>
              </w:rPr>
              <w:t>Combined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2"/>
              </w:rPr>
              <w:t>mont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99"/>
                <w:position w:val="2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99"/>
                <w:position w:val="2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2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2"/>
              </w:rPr>
              <w:t>income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99"/>
                <w:position w:val="2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2"/>
              </w:rPr>
              <w:t>rom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2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2"/>
              </w:rPr>
              <w:t>$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2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u w:val="single" w:color="000000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single" w:color="000000"/>
                <w:position w:val="2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single" w:color="000000"/>
                <w:position w:val="2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0" w:after="0" w:line="189" w:lineRule="exact"/>
              <w:ind w:left="298" w:right="-20"/>
              <w:jc w:val="left"/>
              <w:tabs>
                <w:tab w:pos="252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i/>
              </w:rPr>
              <w:t>Expens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(Official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Form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3"/>
              </w:rPr>
              <w:t>line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3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3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3"/>
              </w:rPr>
              <w:t>Schedule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3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0" w:after="0" w:line="184" w:lineRule="exact"/>
              <w:ind w:left="29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106J)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fill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am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unts.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157" w:lineRule="auto"/>
              <w:ind w:left="2532" w:right="82" w:firstLine="-256"/>
              <w:jc w:val="left"/>
              <w:tabs>
                <w:tab w:pos="632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6b.</w:t>
            </w:r>
            <w:r>
              <w:rPr>
                <w:rFonts w:ascii="Arial" w:hAnsi="Arial" w:cs="Arial" w:eastAsia="Arial"/>
                <w:sz w:val="16"/>
                <w:szCs w:val="16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pens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line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22c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99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2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8"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spacing w:val="41"/>
                <w:w w:val="100"/>
                <w:position w:val="-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-8"/>
              </w:rPr>
              <w:t>$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-8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u w:val="single" w:color="000000"/>
                <w:position w:val="-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single" w:color="000000"/>
                <w:position w:val="-8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single" w:color="000000"/>
                <w:position w:val="-8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8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0"/>
              </w:rPr>
              <w:t>Schedule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3" w:lineRule="exact"/>
              <w:ind w:left="2277" w:right="-20"/>
              <w:jc w:val="left"/>
              <w:tabs>
                <w:tab w:pos="4960" w:val="left"/>
                <w:tab w:pos="632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9"/>
                <w:position w:val="4"/>
              </w:rPr>
              <w:t>6c.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4"/>
              </w:rPr>
              <w:t>Month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99"/>
                <w:position w:val="4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4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4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99"/>
                <w:position w:val="4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4"/>
              </w:rPr>
              <w:t>ymen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99"/>
                <w:position w:val="4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4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4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4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3"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6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-3"/>
              </w:rPr>
              <w:t>$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-3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u w:val="single" w:color="000000"/>
                <w:position w:val="-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single" w:color="000000"/>
                <w:position w:val="-3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single" w:color="000000"/>
                <w:position w:val="-3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0" w:after="0" w:line="126" w:lineRule="exact"/>
              <w:ind w:left="253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1"/>
              </w:rPr>
              <w:t>reaffirmed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1"/>
              </w:rPr>
              <w:t>ebts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1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1"/>
              </w:rPr>
              <w:t>listed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1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0" w:after="0" w:line="184" w:lineRule="exact"/>
              <w:ind w:left="2500" w:right="30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Schedule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344" w:lineRule="auto"/>
              <w:ind w:left="2532" w:right="79" w:firstLine="-241"/>
              <w:jc w:val="left"/>
              <w:tabs>
                <w:tab w:pos="5140" w:val="left"/>
                <w:tab w:pos="634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6d.</w:t>
            </w:r>
            <w:r>
              <w:rPr>
                <w:rFonts w:ascii="Arial" w:hAnsi="Arial" w:cs="Arial" w:eastAsia="Arial"/>
                <w:sz w:val="16"/>
                <w:szCs w:val="16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Sche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uled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net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mo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ome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$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Subtract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lines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6b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6a.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" w:after="0" w:line="241" w:lineRule="auto"/>
              <w:ind w:left="2532" w:right="163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total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0,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put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number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ackets.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501" w:type="dxa"/>
            <w:tcBorders>
              <w:top w:val="nil" w:sz="6" w:space="0" w:color="auto"/>
              <w:bottom w:val="single" w:sz="4.640" w:space="0" w:color="7F7F7F"/>
              <w:left w:val="single" w:sz="18.560" w:space="0" w:color="F1F1F1"/>
              <w:right w:val="single" w:sz="4.640" w:space="0" w:color="7F7F7F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68" w:right="-20"/>
              <w:jc w:val="left"/>
              <w:tabs>
                <w:tab w:pos="3020" w:val="left"/>
                <w:tab w:pos="440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6e.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Month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income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99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rom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sources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$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3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after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yroll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uctions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7" w:right="-20"/>
              <w:jc w:val="left"/>
              <w:tabs>
                <w:tab w:pos="2780" w:val="left"/>
                <w:tab w:pos="440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6f.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Month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99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99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pens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99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8"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8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6"/>
                <w:w w:val="100"/>
                <w:position w:val="-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-8"/>
              </w:rPr>
              <w:t>$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-8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u w:val="single" w:color="000000"/>
                <w:position w:val="-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single" w:color="000000"/>
                <w:position w:val="-8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single" w:color="000000"/>
                <w:position w:val="-8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3" w:lineRule="exact"/>
              <w:ind w:left="67" w:right="-20"/>
              <w:jc w:val="left"/>
              <w:tabs>
                <w:tab w:pos="2780" w:val="left"/>
                <w:tab w:pos="440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9"/>
                <w:position w:val="4"/>
              </w:rPr>
              <w:t>6g.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4"/>
              </w:rPr>
              <w:t>Month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99"/>
                <w:position w:val="4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4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4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99"/>
                <w:position w:val="4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4"/>
              </w:rPr>
              <w:t>ymen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99"/>
                <w:position w:val="4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4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4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4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3"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6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-3"/>
              </w:rPr>
              <w:t>$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position w:val="-3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u w:val="single" w:color="000000"/>
                <w:position w:val="-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single" w:color="000000"/>
                <w:position w:val="-3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single" w:color="000000"/>
                <w:position w:val="-3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0" w:after="0" w:line="126" w:lineRule="exact"/>
              <w:ind w:left="33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1"/>
              </w:rPr>
              <w:t>reaffirmed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position w:val="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1"/>
              </w:rPr>
              <w:t>ebts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1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1"/>
              </w:rPr>
              <w:t>included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1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0" w:after="0" w:line="184" w:lineRule="exact"/>
              <w:ind w:left="33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pens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344" w:lineRule="auto"/>
              <w:ind w:left="337" w:right="19" w:firstLine="-270"/>
              <w:jc w:val="left"/>
              <w:tabs>
                <w:tab w:pos="3020" w:val="left"/>
                <w:tab w:pos="440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6h.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Present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net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nth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ome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$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Subtract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lines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6e.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" w:after="0" w:line="241" w:lineRule="auto"/>
              <w:ind w:left="337" w:right="182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total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0,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put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number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ackets.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220" w:right="-20"/>
        <w:jc w:val="left"/>
        <w:tabs>
          <w:tab w:pos="4080" w:val="left"/>
          <w:tab w:pos="98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Official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Form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427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16"/>
          <w:szCs w:val="16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Sh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6"/>
          <w:szCs w:val="16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Reaffi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mat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6"/>
          <w:szCs w:val="16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page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500" w:right="500"/>
        </w:sectPr>
      </w:pPr>
      <w:rPr/>
    </w:p>
    <w:p>
      <w:pPr>
        <w:spacing w:before="78" w:after="0" w:line="240" w:lineRule="auto"/>
        <w:ind w:left="200" w:right="-61"/>
        <w:jc w:val="left"/>
        <w:tabs>
          <w:tab w:pos="1180" w:val="left"/>
          <w:tab w:pos="54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</w:rPr>
        <w:t>Debtor</w:t>
      </w:r>
      <w:r>
        <w:rPr>
          <w:rFonts w:ascii="Arial" w:hAnsi="Arial" w:cs="Arial" w:eastAsia="Arial"/>
          <w:sz w:val="14"/>
          <w:szCs w:val="14"/>
          <w:spacing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</w:rPr>
        <w:t>1</w:t>
        <w:tab/>
      </w:r>
      <w:r>
        <w:rPr>
          <w:rFonts w:ascii="Arial" w:hAnsi="Arial" w:cs="Arial" w:eastAsia="Arial"/>
          <w:sz w:val="14"/>
          <w:szCs w:val="14"/>
          <w:spacing w:val="0"/>
        </w:rPr>
      </w:r>
      <w:r>
        <w:rPr>
          <w:rFonts w:ascii="Arial" w:hAnsi="Arial" w:cs="Arial" w:eastAsia="Arial"/>
          <w:sz w:val="14"/>
          <w:szCs w:val="14"/>
          <w:spacing w:val="0"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0"/>
          <w:u w:val="single" w:color="000000"/>
        </w:rPr>
        <w:tab/>
      </w:r>
      <w:r>
        <w:rPr>
          <w:rFonts w:ascii="Arial" w:hAnsi="Arial" w:cs="Arial" w:eastAsia="Arial"/>
          <w:sz w:val="14"/>
          <w:szCs w:val="14"/>
          <w:spacing w:val="0"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</w:rPr>
      </w:r>
    </w:p>
    <w:p>
      <w:pPr>
        <w:spacing w:before="0" w:after="0" w:line="113" w:lineRule="exact"/>
        <w:ind w:left="1190" w:right="-20"/>
        <w:jc w:val="left"/>
        <w:tabs>
          <w:tab w:pos="2160" w:val="left"/>
          <w:tab w:pos="3520" w:val="left"/>
        </w:tabs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</w:rPr>
        <w:t>F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r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Na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m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ab/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M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d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d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l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Na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m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ab/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La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Na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m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78" w:after="0" w:line="240" w:lineRule="auto"/>
        <w:ind w:right="-20"/>
        <w:jc w:val="left"/>
        <w:tabs>
          <w:tab w:pos="4180" w:val="left"/>
        </w:tabs>
        <w:rPr>
          <w:rFonts w:ascii="Arial" w:hAnsi="Arial" w:cs="Arial" w:eastAsia="Arial"/>
          <w:sz w:val="10"/>
          <w:szCs w:val="10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</w:rPr>
        <w:t>Case</w:t>
      </w:r>
      <w:r>
        <w:rPr>
          <w:rFonts w:ascii="Arial" w:hAnsi="Arial" w:cs="Arial" w:eastAsia="Arial"/>
          <w:sz w:val="14"/>
          <w:szCs w:val="14"/>
          <w:spacing w:val="1"/>
        </w:rPr>
        <w:t> </w:t>
      </w:r>
      <w:r>
        <w:rPr>
          <w:rFonts w:ascii="Arial" w:hAnsi="Arial" w:cs="Arial" w:eastAsia="Arial"/>
          <w:sz w:val="14"/>
          <w:szCs w:val="14"/>
          <w:spacing w:val="0"/>
        </w:rPr>
        <w:t>num</w:t>
      </w:r>
      <w:r>
        <w:rPr>
          <w:rFonts w:ascii="Arial" w:hAnsi="Arial" w:cs="Arial" w:eastAsia="Arial"/>
          <w:sz w:val="14"/>
          <w:szCs w:val="14"/>
          <w:spacing w:val="-1"/>
        </w:rPr>
        <w:t>b</w:t>
      </w:r>
      <w:r>
        <w:rPr>
          <w:rFonts w:ascii="Arial" w:hAnsi="Arial" w:cs="Arial" w:eastAsia="Arial"/>
          <w:sz w:val="14"/>
          <w:szCs w:val="14"/>
          <w:spacing w:val="0"/>
        </w:rPr>
        <w:t>er</w:t>
      </w:r>
      <w:r>
        <w:rPr>
          <w:rFonts w:ascii="Arial" w:hAnsi="Arial" w:cs="Arial" w:eastAsia="Arial"/>
          <w:sz w:val="14"/>
          <w:szCs w:val="14"/>
          <w:spacing w:val="1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99"/>
        </w:rPr>
        <w:t>(</w:t>
      </w:r>
      <w:r>
        <w:rPr>
          <w:rFonts w:ascii="Arial" w:hAnsi="Arial" w:cs="Arial" w:eastAsia="Arial"/>
          <w:sz w:val="10"/>
          <w:szCs w:val="10"/>
          <w:spacing w:val="0"/>
          <w:w w:val="99"/>
          <w:i/>
        </w:rPr>
        <w:t>if</w:t>
      </w:r>
      <w:r>
        <w:rPr>
          <w:rFonts w:ascii="Arial" w:hAnsi="Arial" w:cs="Arial" w:eastAsia="Arial"/>
          <w:sz w:val="10"/>
          <w:szCs w:val="10"/>
          <w:spacing w:val="0"/>
          <w:w w:val="100"/>
          <w:i/>
        </w:rPr>
        <w:t> </w:t>
      </w:r>
      <w:r>
        <w:rPr>
          <w:rFonts w:ascii="Arial" w:hAnsi="Arial" w:cs="Arial" w:eastAsia="Arial"/>
          <w:sz w:val="10"/>
          <w:szCs w:val="10"/>
          <w:spacing w:val="1"/>
          <w:w w:val="99"/>
          <w:i/>
        </w:rPr>
        <w:t>k</w:t>
      </w:r>
      <w:r>
        <w:rPr>
          <w:rFonts w:ascii="Arial" w:hAnsi="Arial" w:cs="Arial" w:eastAsia="Arial"/>
          <w:sz w:val="10"/>
          <w:szCs w:val="10"/>
          <w:spacing w:val="0"/>
          <w:w w:val="99"/>
          <w:i/>
        </w:rPr>
        <w:t>no</w:t>
      </w:r>
      <w:r>
        <w:rPr>
          <w:rFonts w:ascii="Arial" w:hAnsi="Arial" w:cs="Arial" w:eastAsia="Arial"/>
          <w:sz w:val="10"/>
          <w:szCs w:val="10"/>
          <w:spacing w:val="1"/>
          <w:w w:val="99"/>
          <w:i/>
        </w:rPr>
        <w:t>w</w:t>
      </w:r>
      <w:r>
        <w:rPr>
          <w:rFonts w:ascii="Arial" w:hAnsi="Arial" w:cs="Arial" w:eastAsia="Arial"/>
          <w:sz w:val="10"/>
          <w:szCs w:val="10"/>
          <w:spacing w:val="0"/>
          <w:w w:val="99"/>
          <w:i/>
        </w:rPr>
        <w:t>n</w:t>
      </w:r>
      <w:r>
        <w:rPr>
          <w:rFonts w:ascii="Arial" w:hAnsi="Arial" w:cs="Arial" w:eastAsia="Arial"/>
          <w:sz w:val="10"/>
          <w:szCs w:val="10"/>
          <w:spacing w:val="0"/>
          <w:w w:val="99"/>
        </w:rPr>
        <w:t>)</w:t>
      </w:r>
      <w:r>
        <w:rPr>
          <w:rFonts w:ascii="Arial" w:hAnsi="Arial" w:cs="Arial" w:eastAsia="Arial"/>
          <w:sz w:val="10"/>
          <w:szCs w:val="1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0"/>
          <w:szCs w:val="1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880" w:bottom="280" w:left="520" w:right="640"/>
          <w:cols w:num="2" w:equalWidth="0">
            <w:col w:w="5472" w:space="1297"/>
            <w:col w:w="4311"/>
          </w:cols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520" w:right="640"/>
        </w:sectPr>
      </w:pPr>
      <w:rPr/>
    </w:p>
    <w:p>
      <w:pPr>
        <w:spacing w:before="98" w:after="0" w:line="240" w:lineRule="auto"/>
        <w:ind w:left="388" w:right="-48" w:firstLine="-275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84.679153pt;margin-top:45.35878pt;width:382.43673pt;height:.1pt;mso-position-horizontal-relative:page;mso-position-vertical-relative:paragraph;z-index:-324" coordorigin="3694,907" coordsize="7649,2">
            <v:shape style="position:absolute;left:3694;top:907;width:7649;height:2" coordorigin="3694,907" coordsize="7649,0" path="m3694,907l11342,907e" filled="f" stroked="t" strokeweight=".5027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nc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16"/>
          <w:szCs w:val="16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am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6"/>
          <w:szCs w:val="16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6a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6e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differ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0" w:after="0" w:line="234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Wingdings" w:hAnsi="Wingdings" w:cs="Wingdings" w:eastAsia="Wingdings"/>
          <w:sz w:val="22"/>
          <w:szCs w:val="22"/>
          <w:spacing w:val="0"/>
          <w:w w:val="100"/>
          <w:position w:val="-1"/>
        </w:rPr>
        <w:t>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14" w:lineRule="exact"/>
        <w:ind w:right="-20"/>
        <w:jc w:val="left"/>
        <w:tabs>
          <w:tab w:pos="83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Wingdings" w:hAnsi="Wingdings" w:cs="Wingdings" w:eastAsia="Wingdings"/>
          <w:sz w:val="22"/>
          <w:szCs w:val="22"/>
          <w:w w:val="99"/>
        </w:rPr>
        <w:t>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99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es.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Explain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99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99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th</w:t>
      </w:r>
      <w:r>
        <w:rPr>
          <w:rFonts w:ascii="Arial" w:hAnsi="Arial" w:cs="Arial" w:eastAsia="Arial"/>
          <w:sz w:val="16"/>
          <w:szCs w:val="16"/>
          <w:spacing w:val="1"/>
          <w:w w:val="99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are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differe</w:t>
      </w:r>
      <w:r>
        <w:rPr>
          <w:rFonts w:ascii="Arial" w:hAnsi="Arial" w:cs="Arial" w:eastAsia="Arial"/>
          <w:sz w:val="16"/>
          <w:szCs w:val="16"/>
          <w:spacing w:val="1"/>
          <w:w w:val="99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and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complete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line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10.</w:t>
      </w:r>
      <w:r>
        <w:rPr>
          <w:rFonts w:ascii="Arial" w:hAnsi="Arial" w:cs="Arial" w:eastAsia="Arial"/>
          <w:sz w:val="16"/>
          <w:szCs w:val="16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520" w:right="640"/>
          <w:cols w:num="2" w:equalWidth="0">
            <w:col w:w="2247" w:space="221"/>
            <w:col w:w="8612"/>
          </w:cols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520" w:right="640"/>
        </w:sectPr>
      </w:pPr>
      <w:rPr/>
    </w:p>
    <w:p>
      <w:pPr>
        <w:spacing w:before="98" w:after="0" w:line="240" w:lineRule="auto"/>
        <w:ind w:left="388" w:right="-48" w:firstLine="-275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84.679153pt;margin-top:45.361526pt;width:382.43673pt;height:.1pt;mso-position-horizontal-relative:page;mso-position-vertical-relative:paragraph;z-index:-323" coordorigin="3694,907" coordsize="7649,2">
            <v:shape style="position:absolute;left:3694;top:907;width:7649;height:2" coordorigin="3694,907" coordsize="7649,0" path="m3694,907l11342,907e" filled="f" stroked="t" strokeweight=".5027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exp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am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lin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6b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ffer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0" w:after="0" w:line="234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Wingdings" w:hAnsi="Wingdings" w:cs="Wingdings" w:eastAsia="Wingdings"/>
          <w:sz w:val="22"/>
          <w:szCs w:val="22"/>
          <w:spacing w:val="0"/>
          <w:w w:val="100"/>
          <w:position w:val="-1"/>
        </w:rPr>
        <w:t>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14" w:lineRule="exact"/>
        <w:ind w:right="-20"/>
        <w:jc w:val="left"/>
        <w:tabs>
          <w:tab w:pos="84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Wingdings" w:hAnsi="Wingdings" w:cs="Wingdings" w:eastAsia="Wingdings"/>
          <w:sz w:val="22"/>
          <w:szCs w:val="22"/>
          <w:w w:val="99"/>
        </w:rPr>
        <w:t>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99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es.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Explain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99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99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th</w:t>
      </w:r>
      <w:r>
        <w:rPr>
          <w:rFonts w:ascii="Arial" w:hAnsi="Arial" w:cs="Arial" w:eastAsia="Arial"/>
          <w:sz w:val="16"/>
          <w:szCs w:val="16"/>
          <w:spacing w:val="1"/>
          <w:w w:val="99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are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differe</w:t>
      </w:r>
      <w:r>
        <w:rPr>
          <w:rFonts w:ascii="Arial" w:hAnsi="Arial" w:cs="Arial" w:eastAsia="Arial"/>
          <w:sz w:val="16"/>
          <w:szCs w:val="16"/>
          <w:spacing w:val="1"/>
          <w:w w:val="99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and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complete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line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10.</w:t>
      </w:r>
      <w:r>
        <w:rPr>
          <w:rFonts w:ascii="Arial" w:hAnsi="Arial" w:cs="Arial" w:eastAsia="Arial"/>
          <w:sz w:val="16"/>
          <w:szCs w:val="16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520" w:right="640"/>
          <w:cols w:num="2" w:equalWidth="0">
            <w:col w:w="1935" w:space="533"/>
            <w:col w:w="861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520" w:right="640"/>
        </w:sectPr>
      </w:pPr>
      <w:rPr/>
    </w:p>
    <w:p>
      <w:pPr>
        <w:spacing w:before="98" w:after="0" w:line="240" w:lineRule="auto"/>
        <w:ind w:left="396" w:right="-48" w:firstLine="-27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9.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net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inc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less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than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0?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0" w:after="0" w:line="233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Wingdings" w:hAnsi="Wingdings" w:cs="Wingdings" w:eastAsia="Wingdings"/>
          <w:sz w:val="22"/>
          <w:szCs w:val="22"/>
          <w:spacing w:val="0"/>
          <w:w w:val="100"/>
          <w:position w:val="-1"/>
        </w:rPr>
        <w:t>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14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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presumption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hardship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arises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unless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creditor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credit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union).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259" w:lineRule="auto"/>
        <w:ind w:left="705" w:right="373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84.671173pt;margin-top:41.019592pt;width:382.43673pt;height:.1pt;mso-position-horizontal-relative:page;mso-position-vertical-relative:paragraph;z-index:-322" coordorigin="3693,820" coordsize="7649,2">
            <v:shape style="position:absolute;left:3693;top:820;width:7649;height:2" coordorigin="3693,820" coordsize="7649,0" path="m3693,820l11342,820e" filled="f" stroked="t" strokeweight=".5027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plain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debtor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make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month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reaffir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ed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debt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other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living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nses.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Complete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line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520" w:right="640"/>
          <w:cols w:num="2" w:equalWidth="0">
            <w:col w:w="2049" w:space="419"/>
            <w:col w:w="8612"/>
          </w:cols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520" w:right="640"/>
        </w:sectPr>
      </w:pPr>
      <w:rPr/>
    </w:p>
    <w:p>
      <w:pPr>
        <w:spacing w:before="42" w:after="0" w:line="184" w:lineRule="exact"/>
        <w:ind w:left="388" w:right="-48" w:firstLine="-275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84.671173pt;margin-top:-23.587811pt;width:382.43673pt;height:.1pt;mso-position-horizontal-relative:page;mso-position-vertical-relative:paragraph;z-index:-321" coordorigin="3693,-472" coordsize="7649,2">
            <v:shape style="position:absolute;left:3693;top:-472;width:7649;height:2" coordorigin="3693,-472" coordsize="7649,0" path="m3693,-472l11342,-472e" filled="f" stroked="t" strokeweight=".5027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Deb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or’s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cert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ation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abo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6"/>
          <w:szCs w:val="16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7-9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certi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each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explanation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nes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7-9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true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correct.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520" w:right="640"/>
          <w:cols w:num="2" w:equalWidth="0">
            <w:col w:w="1979" w:space="1209"/>
            <w:col w:w="7892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60" w:lineRule="exact"/>
        <w:ind w:left="388" w:right="3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ans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7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-9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Ye</w:t>
      </w:r>
      <w:r>
        <w:rPr>
          <w:rFonts w:ascii="Arial" w:hAnsi="Arial" w:cs="Arial" w:eastAsia="Arial"/>
          <w:sz w:val="14"/>
          <w:szCs w:val="14"/>
          <w:spacing w:val="-1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here.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60" w:lineRule="exact"/>
        <w:ind w:left="388" w:right="-4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7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-9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11.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106"/>
        <w:jc w:val="left"/>
        <w:tabs>
          <w:tab w:pos="3460" w:val="left"/>
        </w:tabs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Wingdings" w:hAnsi="Wingdings" w:cs="Wingdings" w:eastAsia="Wingdings"/>
          <w:sz w:val="44"/>
          <w:szCs w:val="44"/>
        </w:rPr>
        <w:t></w:t>
      </w:r>
      <w:r>
        <w:rPr>
          <w:rFonts w:ascii="Wingdings" w:hAnsi="Wingdings" w:cs="Wingdings" w:eastAsia="Wingdings"/>
          <w:sz w:val="44"/>
          <w:szCs w:val="44"/>
          <w:w w:val="89"/>
        </w:rPr>
      </w:r>
      <w:r>
        <w:rPr>
          <w:rFonts w:ascii="Wingdings" w:hAnsi="Wingdings" w:cs="Wingdings" w:eastAsia="Wingdings"/>
          <w:sz w:val="44"/>
          <w:szCs w:val="44"/>
          <w:w w:val="89"/>
          <w:u w:val="single" w:color="000000"/>
        </w:rPr>
        <w:t></w:t>
      </w:r>
      <w:r>
        <w:rPr>
          <w:rFonts w:ascii="Times New Roman" w:hAnsi="Times New Roman" w:cs="Times New Roman" w:eastAsia="Times New Roman"/>
          <w:sz w:val="44"/>
          <w:szCs w:val="44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44"/>
          <w:szCs w:val="4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44"/>
          <w:szCs w:val="44"/>
          <w:w w:val="100"/>
        </w:rPr>
      </w:r>
    </w:p>
    <w:p>
      <w:pPr>
        <w:spacing w:before="0" w:after="0" w:line="160" w:lineRule="exact"/>
        <w:ind w:left="26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Signatu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3500" w:val="left"/>
        </w:tabs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Wingdings" w:hAnsi="Wingdings" w:cs="Wingdings" w:eastAsia="Wingdings"/>
          <w:sz w:val="44"/>
          <w:szCs w:val="44"/>
        </w:rPr>
        <w:t></w:t>
      </w:r>
      <w:r>
        <w:rPr>
          <w:rFonts w:ascii="Wingdings" w:hAnsi="Wingdings" w:cs="Wingdings" w:eastAsia="Wingdings"/>
          <w:sz w:val="44"/>
          <w:szCs w:val="44"/>
          <w:w w:val="89"/>
        </w:rPr>
      </w:r>
      <w:r>
        <w:rPr>
          <w:rFonts w:ascii="Wingdings" w:hAnsi="Wingdings" w:cs="Wingdings" w:eastAsia="Wingdings"/>
          <w:sz w:val="44"/>
          <w:szCs w:val="44"/>
          <w:w w:val="89"/>
          <w:u w:val="single" w:color="000000"/>
        </w:rPr>
        <w:t></w:t>
      </w:r>
      <w:r>
        <w:rPr>
          <w:rFonts w:ascii="Times New Roman" w:hAnsi="Times New Roman" w:cs="Times New Roman" w:eastAsia="Times New Roman"/>
          <w:sz w:val="44"/>
          <w:szCs w:val="44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44"/>
          <w:szCs w:val="4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44"/>
          <w:szCs w:val="44"/>
          <w:w w:val="100"/>
        </w:rPr>
      </w:r>
    </w:p>
    <w:p>
      <w:pPr>
        <w:spacing w:before="0" w:after="0" w:line="160" w:lineRule="exact"/>
        <w:ind w:left="2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Signatu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Only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Case)</w:t>
      </w:r>
    </w:p>
    <w:p>
      <w:pPr>
        <w:jc w:val="left"/>
        <w:spacing w:after="0"/>
        <w:sectPr>
          <w:type w:val="continuous"/>
          <w:pgSz w:w="12240" w:h="15840"/>
          <w:pgMar w:top="360" w:bottom="280" w:left="520" w:right="640"/>
          <w:cols w:num="3" w:equalWidth="0">
            <w:col w:w="2203" w:space="884"/>
            <w:col w:w="3480" w:space="382"/>
            <w:col w:w="4131"/>
          </w:cols>
        </w:sectPr>
      </w:pPr>
      <w:rPr/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520" w:right="640"/>
        </w:sectPr>
      </w:pPr>
      <w:rPr/>
    </w:p>
    <w:p>
      <w:pPr>
        <w:spacing w:before="98" w:after="0" w:line="240" w:lineRule="auto"/>
        <w:ind w:left="396" w:right="-48" w:firstLine="-27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11.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Did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orn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represe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eb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6"/>
          <w:szCs w:val="16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goti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ffir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agreem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0" w:after="0" w:line="233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Wingdings" w:hAnsi="Wingdings" w:cs="Wingdings" w:eastAsia="Wingdings"/>
          <w:sz w:val="22"/>
          <w:szCs w:val="22"/>
          <w:spacing w:val="0"/>
          <w:w w:val="100"/>
          <w:position w:val="-1"/>
        </w:rPr>
        <w:t>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14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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es.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Has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att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execut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declaration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affidavit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support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eaffirmat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agree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ent?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3" w:after="0" w:line="240" w:lineRule="auto"/>
        <w:ind w:left="60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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8" w:after="0" w:line="239" w:lineRule="exact"/>
        <w:ind w:left="60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  <w:position w:val="-1"/>
        </w:rPr>
        <w:t>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520" w:right="640"/>
          <w:cols w:num="2" w:equalWidth="0">
            <w:col w:w="2325" w:space="150"/>
            <w:col w:w="860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8" w:after="0" w:line="211" w:lineRule="exact"/>
        <w:ind w:left="200" w:right="-20"/>
        <w:jc w:val="left"/>
        <w:tabs>
          <w:tab w:pos="1020" w:val="left"/>
        </w:tabs>
        <w:rPr>
          <w:rFonts w:ascii="Arial Black" w:hAnsi="Arial Black" w:cs="Arial Black" w:eastAsia="Arial Black"/>
          <w:sz w:val="16"/>
          <w:szCs w:val="16"/>
        </w:rPr>
      </w:pPr>
      <w:rPr/>
      <w:r>
        <w:rPr/>
        <w:pict>
          <v:group style="position:absolute;margin-left:30.07pt;margin-top:-414.145294pt;width:550.96pt;height:398.38pt;mso-position-horizontal-relative:page;mso-position-vertical-relative:paragraph;z-index:-326" coordorigin="601,-8283" coordsize="11019,7968">
            <v:group style="position:absolute;left:607;top:-8277;width:11008;height:2" coordorigin="607,-8277" coordsize="11008,2">
              <v:shape style="position:absolute;left:607;top:-8277;width:11008;height:2" coordorigin="607,-8277" coordsize="11008,0" path="m607,-8277l11615,-8277e" filled="f" stroked="t" strokeweight=".580pt" strokecolor="#7F7F7F">
                <v:path arrowok="t"/>
              </v:shape>
            </v:group>
            <v:group style="position:absolute;left:612;top:-8272;width:2;height:7946" coordorigin="612,-8272" coordsize="2,7946">
              <v:shape style="position:absolute;left:612;top:-8272;width:2;height:7946" coordorigin="612,-8272" coordsize="0,7946" path="m612,-8272l612,-326e" filled="f" stroked="t" strokeweight=".580pt" strokecolor="#7F7F7F">
                <v:path arrowok="t"/>
              </v:shape>
            </v:group>
            <v:group style="position:absolute;left:11610;top:-8272;width:2;height:7946" coordorigin="11610,-8272" coordsize="2,7946">
              <v:shape style="position:absolute;left:11610;top:-8272;width:2;height:7946" coordorigin="11610,-8272" coordsize="0,7946" path="m11610,-8272l11610,-326e" filled="f" stroked="t" strokeweight=".580pt" strokecolor="#7F7F7F">
                <v:path arrowok="t"/>
              </v:shape>
            </v:group>
            <v:group style="position:absolute;left:607;top:-7071;width:11008;height:2" coordorigin="607,-7071" coordsize="11008,2">
              <v:shape style="position:absolute;left:607;top:-7071;width:11008;height:2" coordorigin="607,-7071" coordsize="11008,0" path="m607,-7071l11615,-7071e" filled="f" stroked="t" strokeweight=".580pt" strokecolor="#7F7F7F">
                <v:path arrowok="t"/>
              </v:shape>
            </v:group>
            <v:group style="position:absolute;left:607;top:-5731;width:11008;height:2" coordorigin="607,-5731" coordsize="11008,2">
              <v:shape style="position:absolute;left:607;top:-5731;width:11008;height:2" coordorigin="607,-5731" coordsize="11008,0" path="m607,-5731l11615,-5731e" filled="f" stroked="t" strokeweight=".580pt" strokecolor="#7F7F7F">
                <v:path arrowok="t"/>
              </v:shape>
            </v:group>
            <v:group style="position:absolute;left:607;top:-3571;width:11008;height:2" coordorigin="607,-3571" coordsize="11008,2">
              <v:shape style="position:absolute;left:607;top:-3571;width:11008;height:2" coordorigin="607,-3571" coordsize="11008,0" path="m607,-3571l11615,-3571e" filled="f" stroked="t" strokeweight=".580pt" strokecolor="#7F7F7F">
                <v:path arrowok="t"/>
              </v:shape>
            </v:group>
            <v:group style="position:absolute;left:607;top:-1771;width:11008;height:2" coordorigin="607,-1771" coordsize="11008,2">
              <v:shape style="position:absolute;left:607;top:-1771;width:11008;height:2" coordorigin="607,-1771" coordsize="11008,0" path="m607,-1771l11615,-1771e" filled="f" stroked="t" strokeweight=".580pt" strokecolor="#7F7F7F">
                <v:path arrowok="t"/>
              </v:shape>
            </v:group>
            <v:group style="position:absolute;left:607;top:-321;width:11008;height:2" coordorigin="607,-321" coordsize="11008,2">
              <v:shape style="position:absolute;left:607;top:-321;width:11008;height:2" coordorigin="607,-321" coordsize="11008,0" path="m607,-321l11615,-321e" filled="f" stroked="t" strokeweight=".580pt" strokecolor="#7F7F7F">
                <v:path arrowok="t"/>
              </v:shape>
            </v:group>
            <w10:wrap type="none"/>
          </v:group>
        </w:pict>
      </w:r>
      <w:r>
        <w:rPr>
          <w:rFonts w:ascii="Arial Black" w:hAnsi="Arial Black" w:cs="Arial Black" w:eastAsia="Arial Black"/>
          <w:sz w:val="16"/>
          <w:szCs w:val="16"/>
          <w:color w:val="FFFFFF"/>
          <w:spacing w:val="0"/>
          <w:w w:val="100"/>
          <w:b/>
          <w:bCs/>
          <w:position w:val="-1"/>
        </w:rPr>
        <w:t>Part</w:t>
      </w:r>
      <w:r>
        <w:rPr>
          <w:rFonts w:ascii="Arial Black" w:hAnsi="Arial Black" w:cs="Arial Black" w:eastAsia="Arial Black"/>
          <w:sz w:val="16"/>
          <w:szCs w:val="16"/>
          <w:color w:val="FFFFFF"/>
          <w:spacing w:val="-4"/>
          <w:w w:val="100"/>
          <w:b/>
          <w:bCs/>
          <w:position w:val="-1"/>
        </w:rPr>
        <w:t> </w:t>
      </w:r>
      <w:r>
        <w:rPr>
          <w:rFonts w:ascii="Arial Black" w:hAnsi="Arial Black" w:cs="Arial Black" w:eastAsia="Arial Black"/>
          <w:sz w:val="16"/>
          <w:szCs w:val="16"/>
          <w:color w:val="FFFFFF"/>
          <w:spacing w:val="2"/>
          <w:w w:val="100"/>
          <w:b/>
          <w:bCs/>
          <w:position w:val="-1"/>
        </w:rPr>
        <w:t>2</w:t>
      </w:r>
      <w:r>
        <w:rPr>
          <w:rFonts w:ascii="Arial Black" w:hAnsi="Arial Black" w:cs="Arial Black" w:eastAsia="Arial Black"/>
          <w:sz w:val="16"/>
          <w:szCs w:val="16"/>
          <w:color w:val="FFFFFF"/>
          <w:spacing w:val="0"/>
          <w:w w:val="100"/>
          <w:b/>
          <w:bCs/>
          <w:position w:val="-1"/>
        </w:rPr>
        <w:t>:</w:t>
      </w:r>
      <w:r>
        <w:rPr>
          <w:rFonts w:ascii="Arial Black" w:hAnsi="Arial Black" w:cs="Arial Black" w:eastAsia="Arial Black"/>
          <w:sz w:val="16"/>
          <w:szCs w:val="16"/>
          <w:color w:val="FFFFFF"/>
          <w:spacing w:val="0"/>
          <w:w w:val="100"/>
          <w:b/>
          <w:bCs/>
          <w:position w:val="-1"/>
        </w:rPr>
        <w:tab/>
      </w:r>
      <w:r>
        <w:rPr>
          <w:rFonts w:ascii="Arial Black" w:hAnsi="Arial Black" w:cs="Arial Black" w:eastAsia="Arial Black"/>
          <w:sz w:val="16"/>
          <w:szCs w:val="16"/>
          <w:color w:val="FFFFFF"/>
          <w:spacing w:val="0"/>
          <w:w w:val="100"/>
          <w:b/>
          <w:bCs/>
          <w:position w:val="-1"/>
        </w:rPr>
      </w:r>
      <w:r>
        <w:rPr>
          <w:rFonts w:ascii="Arial Black" w:hAnsi="Arial Black" w:cs="Arial Black" w:eastAsia="Arial Black"/>
          <w:sz w:val="16"/>
          <w:szCs w:val="16"/>
          <w:color w:val="000000"/>
          <w:spacing w:val="0"/>
          <w:w w:val="100"/>
          <w:b/>
          <w:bCs/>
          <w:position w:val="-1"/>
        </w:rPr>
        <w:t>Sign</w:t>
      </w:r>
      <w:r>
        <w:rPr>
          <w:rFonts w:ascii="Arial Black" w:hAnsi="Arial Black" w:cs="Arial Black" w:eastAsia="Arial Black"/>
          <w:sz w:val="16"/>
          <w:szCs w:val="16"/>
          <w:color w:val="000000"/>
          <w:spacing w:val="-4"/>
          <w:w w:val="100"/>
          <w:b/>
          <w:bCs/>
          <w:position w:val="-1"/>
        </w:rPr>
        <w:t> </w:t>
      </w:r>
      <w:r>
        <w:rPr>
          <w:rFonts w:ascii="Arial Black" w:hAnsi="Arial Black" w:cs="Arial Black" w:eastAsia="Arial Black"/>
          <w:sz w:val="16"/>
          <w:szCs w:val="16"/>
          <w:color w:val="000000"/>
          <w:spacing w:val="0"/>
          <w:w w:val="100"/>
          <w:b/>
          <w:bCs/>
          <w:position w:val="-1"/>
        </w:rPr>
        <w:t>H</w:t>
      </w:r>
      <w:r>
        <w:rPr>
          <w:rFonts w:ascii="Arial Black" w:hAnsi="Arial Black" w:cs="Arial Black" w:eastAsia="Arial Black"/>
          <w:sz w:val="16"/>
          <w:szCs w:val="16"/>
          <w:color w:val="000000"/>
          <w:spacing w:val="2"/>
          <w:w w:val="100"/>
          <w:b/>
          <w:bCs/>
          <w:position w:val="-1"/>
        </w:rPr>
        <w:t>e</w:t>
      </w:r>
      <w:r>
        <w:rPr>
          <w:rFonts w:ascii="Arial Black" w:hAnsi="Arial Black" w:cs="Arial Black" w:eastAsia="Arial Black"/>
          <w:sz w:val="16"/>
          <w:szCs w:val="16"/>
          <w:color w:val="000000"/>
          <w:spacing w:val="0"/>
          <w:w w:val="100"/>
          <w:b/>
          <w:bCs/>
          <w:position w:val="-1"/>
        </w:rPr>
        <w:t>re</w:t>
      </w:r>
      <w:r>
        <w:rPr>
          <w:rFonts w:ascii="Arial Black" w:hAnsi="Arial Black" w:cs="Arial Black" w:eastAsia="Arial Black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520" w:right="640"/>
        </w:sectPr>
      </w:pPr>
      <w:rPr/>
    </w:p>
    <w:p>
      <w:pPr>
        <w:spacing w:before="42" w:after="0" w:line="184" w:lineRule="exact"/>
        <w:ind w:left="200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fills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ut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form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mu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here.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2" w:after="0" w:line="184" w:lineRule="exact"/>
        <w:ind w:right="597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certi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atta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hed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agre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ue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orrect</w:t>
      </w:r>
      <w:r>
        <w:rPr>
          <w:rFonts w:ascii="Arial" w:hAnsi="Arial" w:cs="Arial" w:eastAsia="Arial"/>
          <w:sz w:val="16"/>
          <w:szCs w:val="16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6"/>
          <w:szCs w:val="16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ffir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16"/>
          <w:szCs w:val="16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agre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een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parties</w:t>
      </w:r>
      <w:r>
        <w:rPr>
          <w:rFonts w:ascii="Arial" w:hAnsi="Arial" w:cs="Arial" w:eastAsia="Arial"/>
          <w:sz w:val="16"/>
          <w:szCs w:val="16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tifi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Co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er</w:t>
      </w:r>
      <w:r>
        <w:rPr>
          <w:rFonts w:ascii="Arial" w:hAnsi="Arial" w:cs="Arial" w:eastAsia="Arial"/>
          <w:sz w:val="16"/>
          <w:szCs w:val="16"/>
          <w:spacing w:val="-5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Sheet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for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ff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rmati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6"/>
          <w:szCs w:val="16"/>
          <w:spacing w:val="-10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gree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ent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520" w:right="640"/>
          <w:cols w:num="2" w:equalWidth="0">
            <w:col w:w="2216" w:space="155"/>
            <w:col w:w="870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436" w:lineRule="exact"/>
        <w:ind w:left="2371" w:right="-20"/>
        <w:jc w:val="left"/>
        <w:tabs>
          <w:tab w:pos="8040" w:val="left"/>
          <w:tab w:pos="8280" w:val="left"/>
          <w:tab w:pos="100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40"/>
          <w:szCs w:val="40"/>
          <w:spacing w:val="1"/>
          <w:w w:val="99"/>
          <w:position w:val="-1"/>
        </w:rPr>
        <w:t></w:t>
      </w:r>
      <w:r>
        <w:rPr>
          <w:rFonts w:ascii="Wingdings" w:hAnsi="Wingdings" w:cs="Wingdings" w:eastAsia="Wingdings"/>
          <w:sz w:val="40"/>
          <w:szCs w:val="40"/>
          <w:spacing w:val="1"/>
          <w:w w:val="89"/>
          <w:position w:val="-1"/>
        </w:rPr>
      </w:r>
      <w:r>
        <w:rPr>
          <w:rFonts w:ascii="Wingdings" w:hAnsi="Wingdings" w:cs="Wingdings" w:eastAsia="Wingdings"/>
          <w:sz w:val="40"/>
          <w:szCs w:val="40"/>
          <w:spacing w:val="0"/>
          <w:w w:val="89"/>
          <w:u w:val="single" w:color="000000"/>
          <w:position w:val="-1"/>
        </w:rPr>
        <w:t>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-1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Date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 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35" w:lineRule="exact"/>
        <w:ind w:left="2713" w:right="-20"/>
        <w:jc w:val="left"/>
        <w:tabs>
          <w:tab w:pos="874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0"/>
        </w:rPr>
        <w:t>Si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g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nature</w:t>
        <w:tab/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MM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/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DD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/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Y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Y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Y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Y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4" w:after="0" w:line="240" w:lineRule="auto"/>
        <w:ind w:left="2720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/>
        <w:pict>
          <v:group style="position:absolute;margin-left:157.14212pt;margin-top:-.539357pt;width:268.547305pt;height:.1pt;mso-position-horizontal-relative:page;mso-position-vertical-relative:paragraph;z-index:-320" coordorigin="3143,-11" coordsize="5371,2">
            <v:shape style="position:absolute;left:3143;top:-11;width:5371;height:2" coordorigin="3143,-11" coordsize="5371,0" path="m3143,-11l8514,-11e" filled="f" stroked="t" strokeweight=".4422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Printed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N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ame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1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Check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one: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71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Debtor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Attorn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5" w:after="0" w:line="240" w:lineRule="exact"/>
        <w:ind w:left="27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  <w:position w:val="-1"/>
        </w:rPr>
        <w:t>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Creditor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reditor’s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Attorn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11" w:right="-20"/>
        <w:jc w:val="left"/>
        <w:tabs>
          <w:tab w:pos="4060" w:val="left"/>
          <w:tab w:pos="98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29.200001pt;margin-top:-254.386093pt;width:553.9pt;height:230.77pt;mso-position-horizontal-relative:page;mso-position-vertical-relative:paragraph;z-index:-325" coordorigin="584,-5088" coordsize="11078,4615">
            <v:group style="position:absolute;left:605;top:-5078;width:835;height:422" coordorigin="605,-5078" coordsize="835,422">
              <v:shape style="position:absolute;left:605;top:-5078;width:835;height:422" coordorigin="605,-5078" coordsize="835,422" path="m605,-4655l1440,-4655,1440,-5078,605,-5078,605,-4655e" filled="t" fillcolor="#000000" stroked="f">
                <v:path arrowok="t"/>
                <v:fill/>
              </v:shape>
            </v:group>
            <v:group style="position:absolute;left:720;top:-5039;width:691;height:346" coordorigin="720,-5039" coordsize="691,346">
              <v:shape style="position:absolute;left:720;top:-5039;width:691;height:346" coordorigin="720,-5039" coordsize="691,346" path="m720,-4694l1411,-4694,1411,-5039,720,-5039,720,-4694e" filled="t" fillcolor="#000000" stroked="f">
                <v:path arrowok="t"/>
                <v:fill/>
              </v:shape>
            </v:group>
            <v:group style="position:absolute;left:600;top:-4640;width:11046;height:2" coordorigin="600,-4640" coordsize="11046,2">
              <v:shape style="position:absolute;left:600;top:-4640;width:11046;height:2" coordorigin="600,-4640" coordsize="11046,0" path="m600,-4640l11646,-4640e" filled="f" stroked="t" strokeweight="1.6pt" strokecolor="#000000">
                <v:path arrowok="t"/>
              </v:shape>
            </v:group>
            <v:group style="position:absolute;left:605;top:-4625;width:2;height:4147" coordorigin="605,-4625" coordsize="2,4147">
              <v:shape style="position:absolute;left:605;top:-4625;width:2;height:4147" coordorigin="605,-4625" coordsize="0,4147" path="m605,-4625l605,-478e" filled="f" stroked="t" strokeweight=".580pt" strokecolor="#7F7F7F">
                <v:path arrowok="t"/>
              </v:shape>
            </v:group>
            <v:group style="position:absolute;left:600;top:-483;width:11026;height:2" coordorigin="600,-483" coordsize="11026,2">
              <v:shape style="position:absolute;left:600;top:-483;width:11026;height:2" coordorigin="600,-483" coordsize="11026,0" path="m600,-483l11626,-483e" filled="f" stroked="t" strokeweight=".580pt" strokecolor="#7F7F7F">
                <v:path arrowok="t"/>
              </v:shape>
            </v:group>
            <v:group style="position:absolute;left:11621;top:-4625;width:2;height:4147" coordorigin="11621,-4625" coordsize="2,4147">
              <v:shape style="position:absolute;left:11621;top:-4625;width:2;height:4147" coordorigin="11621,-4625" coordsize="0,4147" path="m11621,-4625l11621,-478e" filled="f" stroked="t" strokeweight=".580pt" strokecolor="#7F7F7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Official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Form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427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16"/>
          <w:szCs w:val="16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Sh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6"/>
          <w:szCs w:val="16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Reaffi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mat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6"/>
          <w:szCs w:val="16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page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sectPr>
      <w:type w:val="continuous"/>
      <w:pgSz w:w="12240" w:h="15840"/>
      <w:pgMar w:top="360" w:bottom="280" w:left="5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Courts</dc:creator>
  <dc:title>Coversheet for Reaffirmation Agreement</dc:title>
  <dcterms:created xsi:type="dcterms:W3CDTF">2015-12-01T09:43:40Z</dcterms:created>
  <dcterms:modified xsi:type="dcterms:W3CDTF">2015-12-01T09:43:40Z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LastSaved">
    <vt:filetime>2015-12-01T00:00:00Z</vt:filetime>
  </property>
</Properties>
</file>